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axibkgnd" type="frame"/>
    </v:background>
  </w:background>
  <w:body>
    <w:p w14:paraId="55D6BB80" w14:textId="77777777" w:rsidR="00A9351D" w:rsidRPr="00823175" w:rsidRDefault="00A9351D" w:rsidP="00A86F6C">
      <w:pPr>
        <w:spacing w:after="0"/>
        <w:rPr>
          <w:rFonts w:ascii="Univers LT Std 45 Light" w:hAnsi="Univers LT Std 45 Light" w:cs="Arial"/>
          <w:b/>
        </w:rPr>
      </w:pPr>
      <w:bookmarkStart w:id="0" w:name="_GoBack"/>
      <w:bookmarkEnd w:id="0"/>
    </w:p>
    <w:p w14:paraId="29E40833" w14:textId="48E461EB" w:rsidR="004D0684" w:rsidRPr="00823175" w:rsidRDefault="00241627" w:rsidP="00A86F6C">
      <w:pPr>
        <w:spacing w:after="0"/>
        <w:rPr>
          <w:rFonts w:ascii="Univers LT Std 45 Light" w:hAnsi="Univers LT Std 45 Light" w:cs="Arial"/>
          <w:b/>
        </w:rPr>
      </w:pPr>
      <w:r w:rsidRPr="00823175">
        <w:rPr>
          <w:rFonts w:ascii="Univers LT Std 45 Light" w:hAnsi="Univers LT Std 45 Light" w:cs="Arial"/>
          <w:b/>
        </w:rPr>
        <w:t>Fondation pour la promotion de l’Association des Communes Suisses</w:t>
      </w:r>
    </w:p>
    <w:p w14:paraId="2C1B592E" w14:textId="77777777" w:rsidR="00A86F6C" w:rsidRPr="00823175" w:rsidRDefault="00A86F6C" w:rsidP="00A86F6C">
      <w:pPr>
        <w:spacing w:after="0"/>
        <w:rPr>
          <w:rFonts w:ascii="Univers LT Std 45 Light" w:hAnsi="Univers LT Std 45 Light" w:cs="Arial"/>
          <w:b/>
        </w:rPr>
      </w:pPr>
    </w:p>
    <w:p w14:paraId="30390C95" w14:textId="08A3E5CF" w:rsidR="00A86F6C" w:rsidRPr="00823175" w:rsidRDefault="00241627" w:rsidP="00A86F6C">
      <w:pPr>
        <w:spacing w:after="240" w:line="240" w:lineRule="auto"/>
        <w:rPr>
          <w:rFonts w:ascii="Univers LT Std 45 Light" w:hAnsi="Univers LT Std 45 Light" w:cs="Arial"/>
          <w:b/>
          <w:sz w:val="28"/>
          <w:szCs w:val="28"/>
        </w:rPr>
      </w:pPr>
      <w:r w:rsidRPr="00823175">
        <w:rPr>
          <w:rFonts w:ascii="Univers LT Std 45 Light" w:hAnsi="Univers LT Std 45 Light" w:cs="Arial"/>
          <w:b/>
          <w:sz w:val="28"/>
          <w:szCs w:val="28"/>
        </w:rPr>
        <w:t>FORMULAIRE DE DEMANDE</w:t>
      </w:r>
    </w:p>
    <w:p w14:paraId="17A485ED" w14:textId="3E399335" w:rsidR="00A86F6C" w:rsidRPr="00823175" w:rsidRDefault="00241627" w:rsidP="00A86F6C">
      <w:pPr>
        <w:spacing w:after="0"/>
        <w:rPr>
          <w:rFonts w:ascii="Univers LT Std 45 Light" w:hAnsi="Univers LT Std 45 Light"/>
        </w:rPr>
      </w:pPr>
      <w:r w:rsidRPr="00823175">
        <w:rPr>
          <w:rFonts w:ascii="Univers LT Std 45 Light" w:hAnsi="Univers LT Std 45 Light"/>
        </w:rPr>
        <w:t>du</w:t>
      </w:r>
      <w:r w:rsidR="00A86F6C" w:rsidRPr="00823175">
        <w:rPr>
          <w:rFonts w:ascii="Univers LT Std 45 Light" w:hAnsi="Univers LT Std 45 Light"/>
        </w:rPr>
        <w:t xml:space="preserve"> 19</w:t>
      </w:r>
      <w:r w:rsidRPr="00823175">
        <w:rPr>
          <w:rFonts w:ascii="Univers LT Std 45 Light" w:hAnsi="Univers LT Std 45 Light"/>
        </w:rPr>
        <w:t xml:space="preserve"> mars</w:t>
      </w:r>
      <w:r w:rsidR="00A86F6C" w:rsidRPr="00823175">
        <w:rPr>
          <w:rFonts w:ascii="Univers LT Std 45 Light" w:hAnsi="Univers LT Std 45 Light"/>
        </w:rPr>
        <w:t xml:space="preserve"> 2018</w:t>
      </w:r>
    </w:p>
    <w:p w14:paraId="1DB287C0" w14:textId="77777777" w:rsidR="004D0684" w:rsidRPr="00823175" w:rsidRDefault="004D0684" w:rsidP="004D0684">
      <w:pPr>
        <w:spacing w:after="0" w:line="240" w:lineRule="auto"/>
        <w:rPr>
          <w:rFonts w:ascii="Univers LT Std 45 Light" w:hAnsi="Univers LT Std 45 Light"/>
        </w:rPr>
      </w:pPr>
    </w:p>
    <w:tbl>
      <w:tblPr>
        <w:tblStyle w:val="Tabellenraster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D716A8" w:rsidRPr="00823175" w14:paraId="7D7CC27E" w14:textId="77777777" w:rsidTr="00A9351D">
        <w:trPr>
          <w:trHeight w:val="283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0EA27F" w14:textId="0DBC2A29" w:rsidR="00D716A8" w:rsidRPr="00823175" w:rsidRDefault="00D716A8" w:rsidP="005D39F8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hanging="720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b/>
                <w:color w:val="000000" w:themeColor="text1"/>
                <w:sz w:val="24"/>
              </w:rPr>
              <w:t>Information</w:t>
            </w:r>
            <w:r w:rsidR="00241627" w:rsidRPr="00823175">
              <w:rPr>
                <w:rFonts w:ascii="Univers LT Std 45 Light" w:hAnsi="Univers LT Std 45 Light" w:cs="Arial"/>
                <w:b/>
                <w:color w:val="000000" w:themeColor="text1"/>
                <w:sz w:val="24"/>
              </w:rPr>
              <w:t>s générales</w:t>
            </w:r>
          </w:p>
        </w:tc>
      </w:tr>
      <w:tr w:rsidR="004D0684" w:rsidRPr="00823175" w14:paraId="02785900" w14:textId="77777777" w:rsidTr="005D39F8">
        <w:tc>
          <w:tcPr>
            <w:tcW w:w="3681" w:type="dxa"/>
          </w:tcPr>
          <w:p w14:paraId="363E4C3E" w14:textId="4BA811BD" w:rsidR="004D0684" w:rsidRPr="00823175" w:rsidRDefault="0051625C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Collectivité</w:t>
            </w:r>
            <w:r w:rsidR="00241627" w:rsidRPr="00823175">
              <w:rPr>
                <w:rFonts w:ascii="Univers LT Std 45 Light" w:hAnsi="Univers LT Std 45 Light" w:cs="Arial"/>
                <w:b/>
                <w:sz w:val="20"/>
              </w:rPr>
              <w:t xml:space="preserve"> responsable </w:t>
            </w:r>
          </w:p>
        </w:tc>
        <w:tc>
          <w:tcPr>
            <w:tcW w:w="6095" w:type="dxa"/>
          </w:tcPr>
          <w:p w14:paraId="0EFFB2BB" w14:textId="77777777" w:rsidR="004D0684" w:rsidRPr="00823175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</w:tc>
      </w:tr>
      <w:tr w:rsidR="004D0684" w:rsidRPr="00823175" w14:paraId="7FF1C2D7" w14:textId="77777777" w:rsidTr="005D39F8">
        <w:trPr>
          <w:trHeight w:val="63"/>
        </w:trPr>
        <w:tc>
          <w:tcPr>
            <w:tcW w:w="3681" w:type="dxa"/>
          </w:tcPr>
          <w:p w14:paraId="5DFAF6CB" w14:textId="2DEFC644" w:rsidR="00D716A8" w:rsidRPr="00823175" w:rsidRDefault="0024162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Ville ou commune politique</w:t>
            </w:r>
          </w:p>
          <w:p w14:paraId="7FDAA083" w14:textId="5F166E8C" w:rsidR="005D39F8" w:rsidRPr="00823175" w:rsidRDefault="0024162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Ré</w:t>
            </w:r>
            <w:r w:rsidR="005D39F8" w:rsidRPr="00823175">
              <w:rPr>
                <w:rFonts w:ascii="Univers LT Std 45 Light" w:hAnsi="Univers LT Std 45 Light" w:cs="Arial"/>
                <w:sz w:val="20"/>
              </w:rPr>
              <w:t>gion (</w:t>
            </w:r>
            <w:r w:rsidRPr="00823175">
              <w:rPr>
                <w:rFonts w:ascii="Univers LT Std 45 Light" w:hAnsi="Univers LT Std 45 Light" w:cs="Arial"/>
                <w:sz w:val="20"/>
              </w:rPr>
              <w:t>communes</w:t>
            </w:r>
            <w:r w:rsidR="005D39F8" w:rsidRPr="00823175">
              <w:rPr>
                <w:rFonts w:ascii="Univers LT Std 45 Light" w:hAnsi="Univers LT Std 45 Light" w:cs="Arial"/>
                <w:sz w:val="20"/>
              </w:rPr>
              <w:t xml:space="preserve">) </w:t>
            </w:r>
          </w:p>
          <w:p w14:paraId="014CBF79" w14:textId="2281DD45" w:rsidR="005D39F8" w:rsidRPr="00823175" w:rsidRDefault="0024162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Nombre d’habitants</w:t>
            </w:r>
          </w:p>
          <w:p w14:paraId="785A3E6D" w14:textId="352F0D20" w:rsidR="00D716A8" w:rsidRPr="00823175" w:rsidRDefault="0051625C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Collectivité</w:t>
            </w:r>
            <w:r w:rsidR="00241627" w:rsidRPr="00823175">
              <w:rPr>
                <w:rFonts w:ascii="Univers LT Std 45 Light" w:hAnsi="Univers LT Std 45 Light" w:cs="Arial"/>
                <w:sz w:val="20"/>
              </w:rPr>
              <w:t xml:space="preserve"> responsable</w:t>
            </w:r>
            <w:r w:rsidR="00D716A8" w:rsidRPr="00823175">
              <w:rPr>
                <w:rFonts w:ascii="Univers LT Std 45 Light" w:hAnsi="Univers LT Std 45 Light" w:cs="Arial"/>
                <w:sz w:val="20"/>
              </w:rPr>
              <w:t xml:space="preserve"> </w:t>
            </w:r>
            <w:r w:rsidR="00241627" w:rsidRPr="00823175">
              <w:rPr>
                <w:rFonts w:ascii="Univers LT Std 45 Light" w:hAnsi="Univers LT Std 45 Light" w:cs="Arial"/>
                <w:sz w:val="20"/>
              </w:rPr>
              <w:t>privé</w:t>
            </w:r>
            <w:r w:rsidRPr="00823175">
              <w:rPr>
                <w:rFonts w:ascii="Univers LT Std 45 Light" w:hAnsi="Univers LT Std 45 Light" w:cs="Arial"/>
                <w:sz w:val="20"/>
              </w:rPr>
              <w:t>e</w:t>
            </w:r>
            <w:r w:rsidR="00241627" w:rsidRPr="00823175">
              <w:rPr>
                <w:rFonts w:ascii="Univers LT Std 45 Light" w:hAnsi="Univers LT Std 45 Light" w:cs="Arial"/>
                <w:sz w:val="20"/>
              </w:rPr>
              <w:t xml:space="preserve"> à but public </w:t>
            </w:r>
            <w:r w:rsidR="00D716A8" w:rsidRPr="00823175">
              <w:rPr>
                <w:rFonts w:ascii="Univers LT Std 45 Light" w:hAnsi="Univers LT Std 45 Light" w:cs="Arial"/>
                <w:sz w:val="20"/>
              </w:rPr>
              <w:t>(</w:t>
            </w:r>
            <w:r w:rsidR="00241627" w:rsidRPr="00823175">
              <w:rPr>
                <w:rFonts w:ascii="Univers LT Std 45 Light" w:hAnsi="Univers LT Std 45 Light" w:cs="Arial"/>
                <w:sz w:val="20"/>
              </w:rPr>
              <w:t>association, fondation</w:t>
            </w:r>
            <w:r w:rsidR="00D716A8" w:rsidRPr="00823175">
              <w:rPr>
                <w:rFonts w:ascii="Univers LT Std 45 Light" w:hAnsi="Univers LT Std 45 Light" w:cs="Arial"/>
                <w:sz w:val="20"/>
              </w:rPr>
              <w:t>)</w:t>
            </w:r>
          </w:p>
          <w:p w14:paraId="3919C1A7" w14:textId="67ACCE1C" w:rsidR="004D0684" w:rsidRPr="00823175" w:rsidRDefault="0024162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Nom</w:t>
            </w:r>
            <w:r w:rsidR="00D716A8" w:rsidRPr="00823175">
              <w:rPr>
                <w:rFonts w:ascii="Univers LT Std 45 Light" w:hAnsi="Univers LT Std 45 Light" w:cs="Arial"/>
                <w:sz w:val="20"/>
              </w:rPr>
              <w:t xml:space="preserve">: </w:t>
            </w:r>
          </w:p>
          <w:p w14:paraId="2C26F1D2" w14:textId="77777777" w:rsidR="004D0684" w:rsidRPr="00823175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Adresse:</w:t>
            </w:r>
          </w:p>
          <w:p w14:paraId="6D17CA12" w14:textId="4E627F95" w:rsidR="004D0684" w:rsidRPr="00823175" w:rsidRDefault="0024162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Téléphone</w:t>
            </w:r>
            <w:r w:rsidR="004D0684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  <w:p w14:paraId="44B00B00" w14:textId="3A61A0E5" w:rsidR="004D0684" w:rsidRPr="00823175" w:rsidRDefault="0024162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Courriel</w:t>
            </w:r>
            <w:r w:rsidR="004D0684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  <w:p w14:paraId="30A2DF95" w14:textId="43E0B485" w:rsidR="004D0684" w:rsidRPr="00823175" w:rsidRDefault="00241627" w:rsidP="004D0684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Site Internet</w:t>
            </w:r>
            <w:r w:rsidR="004D0684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</w:tc>
        <w:tc>
          <w:tcPr>
            <w:tcW w:w="6095" w:type="dxa"/>
          </w:tcPr>
          <w:p w14:paraId="73683623" w14:textId="77777777" w:rsidR="00D716A8" w:rsidRPr="00823175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</w:tc>
      </w:tr>
      <w:tr w:rsidR="004D0684" w:rsidRPr="00823175" w14:paraId="66BF690E" w14:textId="77777777" w:rsidTr="005D39F8">
        <w:trPr>
          <w:trHeight w:val="63"/>
        </w:trPr>
        <w:tc>
          <w:tcPr>
            <w:tcW w:w="3681" w:type="dxa"/>
          </w:tcPr>
          <w:p w14:paraId="78CCA21F" w14:textId="551D5143" w:rsidR="004D0684" w:rsidRPr="00823175" w:rsidRDefault="00255E4E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Partenaire du p</w:t>
            </w:r>
            <w:r w:rsidR="00241627" w:rsidRPr="00823175">
              <w:rPr>
                <w:rFonts w:ascii="Univers LT Std 45 Light" w:hAnsi="Univers LT Std 45 Light" w:cs="Arial"/>
                <w:b/>
                <w:sz w:val="20"/>
              </w:rPr>
              <w:t>rojet</w:t>
            </w:r>
            <w:r w:rsidR="004D0684" w:rsidRPr="00823175">
              <w:rPr>
                <w:rFonts w:ascii="Univers LT Std 45 Light" w:hAnsi="Univers LT Std 45 Light" w:cs="Arial"/>
                <w:b/>
                <w:sz w:val="20"/>
              </w:rPr>
              <w:t xml:space="preserve"> (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 xml:space="preserve">si 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>existant</w:t>
            </w:r>
            <w:r w:rsidR="004D0684" w:rsidRPr="00823175">
              <w:rPr>
                <w:rFonts w:ascii="Univers LT Std 45 Light" w:hAnsi="Univers LT Std 45 Light" w:cs="Arial"/>
                <w:b/>
                <w:sz w:val="20"/>
              </w:rPr>
              <w:t>)</w:t>
            </w:r>
          </w:p>
          <w:p w14:paraId="5D746E61" w14:textId="58A4F452" w:rsidR="004D0684" w:rsidRPr="00823175" w:rsidRDefault="004D0684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sz w:val="18"/>
              </w:rPr>
              <w:t>(</w:t>
            </w:r>
            <w:r w:rsidR="00255E4E" w:rsidRPr="00823175">
              <w:rPr>
                <w:rFonts w:ascii="Univers LT Std 45 Light" w:hAnsi="Univers LT Std 45 Light" w:cs="Arial"/>
                <w:sz w:val="18"/>
              </w:rPr>
              <w:t>c</w:t>
            </w:r>
            <w:r w:rsidRPr="00823175">
              <w:rPr>
                <w:rFonts w:ascii="Univers LT Std 45 Light" w:hAnsi="Univers LT Std 45 Light" w:cs="Arial"/>
                <w:sz w:val="18"/>
              </w:rPr>
              <w:t xml:space="preserve">anton, </w:t>
            </w:r>
            <w:r w:rsidR="00255E4E" w:rsidRPr="00823175">
              <w:rPr>
                <w:rFonts w:ascii="Univers LT Std 45 Light" w:hAnsi="Univers LT Std 45 Light" w:cs="Arial"/>
                <w:sz w:val="18"/>
              </w:rPr>
              <w:t>ville</w:t>
            </w:r>
            <w:r w:rsidRPr="00823175">
              <w:rPr>
                <w:rFonts w:ascii="Univers LT Std 45 Light" w:hAnsi="Univers LT Std 45 Light" w:cs="Arial"/>
                <w:sz w:val="18"/>
              </w:rPr>
              <w:t>/</w:t>
            </w:r>
            <w:r w:rsidR="00255E4E" w:rsidRPr="00823175">
              <w:rPr>
                <w:rFonts w:ascii="Univers LT Std 45 Light" w:hAnsi="Univers LT Std 45 Light" w:cs="Arial"/>
                <w:sz w:val="18"/>
              </w:rPr>
              <w:t>commune</w:t>
            </w:r>
            <w:r w:rsidRPr="00823175">
              <w:rPr>
                <w:rFonts w:ascii="Univers LT Std 45 Light" w:hAnsi="Univers LT Std 45 Light" w:cs="Arial"/>
                <w:sz w:val="18"/>
              </w:rPr>
              <w:t xml:space="preserve">, </w:t>
            </w:r>
            <w:r w:rsidR="00255E4E" w:rsidRPr="00823175">
              <w:rPr>
                <w:rFonts w:ascii="Univers LT Std 45 Light" w:hAnsi="Univers LT Std 45 Light" w:cs="Arial"/>
                <w:sz w:val="18"/>
              </w:rPr>
              <w:t>acteur de la société civile</w:t>
            </w:r>
            <w:r w:rsidRPr="00823175">
              <w:rPr>
                <w:rFonts w:ascii="Univers LT Std 45 Light" w:hAnsi="Univers LT Std 45 Light" w:cs="Arial"/>
                <w:sz w:val="18"/>
              </w:rPr>
              <w:t>)</w:t>
            </w:r>
          </w:p>
          <w:p w14:paraId="56BB6776" w14:textId="57AE0482" w:rsidR="004D0684" w:rsidRPr="00823175" w:rsidRDefault="0024162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Nom</w:t>
            </w:r>
            <w:r w:rsidR="00255E4E" w:rsidRPr="00823175">
              <w:rPr>
                <w:rFonts w:ascii="Univers LT Std 45 Light" w:hAnsi="Univers LT Std 45 Light" w:cs="Arial"/>
                <w:sz w:val="20"/>
              </w:rPr>
              <w:t xml:space="preserve"> du partenaire du projet</w:t>
            </w:r>
            <w:r w:rsidR="004D0684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  <w:p w14:paraId="6E7D0D1B" w14:textId="77777777" w:rsidR="004D0684" w:rsidRPr="00823175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Adresse:</w:t>
            </w:r>
          </w:p>
          <w:p w14:paraId="4E6CAC95" w14:textId="7F541AB0" w:rsidR="004D0684" w:rsidRPr="00823175" w:rsidRDefault="00255E4E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Rôle dans le p</w:t>
            </w:r>
            <w:r w:rsidR="00241627" w:rsidRPr="00823175">
              <w:rPr>
                <w:rFonts w:ascii="Univers LT Std 45 Light" w:hAnsi="Univers LT Std 45 Light" w:cs="Arial"/>
                <w:sz w:val="20"/>
              </w:rPr>
              <w:t>rojet</w:t>
            </w:r>
            <w:r w:rsidR="004D0684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  <w:p w14:paraId="3A25BFFF" w14:textId="51043977" w:rsidR="004D0684" w:rsidRPr="00823175" w:rsidRDefault="00255E4E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Type de partenariat</w:t>
            </w:r>
            <w:r w:rsidR="004D0684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  <w:p w14:paraId="55437ABE" w14:textId="60C35573" w:rsidR="004D0684" w:rsidRPr="00823175" w:rsidRDefault="004D0684" w:rsidP="004D0684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18"/>
              </w:rPr>
              <w:t>(</w:t>
            </w:r>
            <w:r w:rsidR="00255E4E" w:rsidRPr="00823175">
              <w:rPr>
                <w:rFonts w:ascii="Univers LT Std 45 Light" w:hAnsi="Univers LT Std 45 Light" w:cs="Arial"/>
                <w:sz w:val="18"/>
              </w:rPr>
              <w:t>mandat de prestation</w:t>
            </w:r>
            <w:r w:rsidR="0051625C" w:rsidRPr="00823175">
              <w:rPr>
                <w:rFonts w:ascii="Univers LT Std 45 Light" w:hAnsi="Univers LT Std 45 Light" w:cs="Arial"/>
                <w:sz w:val="18"/>
              </w:rPr>
              <w:t>s</w:t>
            </w:r>
            <w:r w:rsidRPr="00823175">
              <w:rPr>
                <w:rFonts w:ascii="Univers LT Std 45 Light" w:hAnsi="Univers LT Std 45 Light" w:cs="Arial"/>
                <w:sz w:val="18"/>
              </w:rPr>
              <w:t xml:space="preserve">, </w:t>
            </w:r>
            <w:r w:rsidR="00255E4E" w:rsidRPr="00823175">
              <w:rPr>
                <w:rFonts w:ascii="Univers LT Std 45 Light" w:hAnsi="Univers LT Std 45 Light" w:cs="Arial"/>
                <w:sz w:val="18"/>
              </w:rPr>
              <w:t>accord de coopération</w:t>
            </w:r>
            <w:r w:rsidRPr="00823175">
              <w:rPr>
                <w:rFonts w:ascii="Univers LT Std 45 Light" w:hAnsi="Univers LT Std 45 Light" w:cs="Arial"/>
                <w:sz w:val="18"/>
              </w:rPr>
              <w:t xml:space="preserve"> etc.)</w:t>
            </w:r>
          </w:p>
        </w:tc>
        <w:tc>
          <w:tcPr>
            <w:tcW w:w="6095" w:type="dxa"/>
          </w:tcPr>
          <w:p w14:paraId="18C8B473" w14:textId="77777777" w:rsidR="004D0684" w:rsidRPr="00823175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</w:tc>
      </w:tr>
      <w:tr w:rsidR="00D716A8" w:rsidRPr="00823175" w14:paraId="3B46CEE0" w14:textId="77777777" w:rsidTr="005D39F8">
        <w:trPr>
          <w:trHeight w:val="63"/>
        </w:trPr>
        <w:tc>
          <w:tcPr>
            <w:tcW w:w="3681" w:type="dxa"/>
          </w:tcPr>
          <w:p w14:paraId="582E30A6" w14:textId="49FA5572" w:rsidR="00D716A8" w:rsidRPr="00823175" w:rsidRDefault="00241627" w:rsidP="005D39F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Interlocutrice/Interlocuteur</w:t>
            </w:r>
          </w:p>
        </w:tc>
        <w:tc>
          <w:tcPr>
            <w:tcW w:w="6095" w:type="dxa"/>
          </w:tcPr>
          <w:p w14:paraId="7F0D4617" w14:textId="77777777" w:rsidR="00D716A8" w:rsidRPr="00823175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</w:tc>
      </w:tr>
      <w:tr w:rsidR="00D716A8" w:rsidRPr="00823175" w14:paraId="273327F9" w14:textId="77777777" w:rsidTr="005D39F8">
        <w:trPr>
          <w:trHeight w:val="63"/>
        </w:trPr>
        <w:tc>
          <w:tcPr>
            <w:tcW w:w="3681" w:type="dxa"/>
          </w:tcPr>
          <w:p w14:paraId="267B3E38" w14:textId="2FEE5D54" w:rsidR="005D39F8" w:rsidRPr="00823175" w:rsidRDefault="00241627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Nom</w:t>
            </w:r>
            <w:r w:rsidR="00D716A8" w:rsidRPr="00823175">
              <w:rPr>
                <w:rFonts w:ascii="Univers LT Std 45 Light" w:hAnsi="Univers LT Std 45 Light" w:cs="Arial"/>
                <w:sz w:val="20"/>
              </w:rPr>
              <w:t xml:space="preserve"> / </w:t>
            </w:r>
            <w:r w:rsidRPr="00823175">
              <w:rPr>
                <w:rFonts w:ascii="Univers LT Std 45 Light" w:hAnsi="Univers LT Std 45 Light" w:cs="Arial"/>
                <w:sz w:val="20"/>
              </w:rPr>
              <w:t>Prénom</w:t>
            </w:r>
            <w:r w:rsidR="00D716A8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  <w:p w14:paraId="610EB1D3" w14:textId="126C586D" w:rsidR="00D716A8" w:rsidRPr="00823175" w:rsidRDefault="00241627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Fonction</w:t>
            </w:r>
            <w:r w:rsidR="00D716A8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  <w:p w14:paraId="0BC8D06F" w14:textId="49218639" w:rsidR="005D39F8" w:rsidRPr="00823175" w:rsidRDefault="00255E4E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Service</w:t>
            </w:r>
            <w:r w:rsidR="005D39F8" w:rsidRPr="00823175">
              <w:rPr>
                <w:rFonts w:ascii="Univers LT Std 45 Light" w:hAnsi="Univers LT Std 45 Light" w:cs="Arial"/>
                <w:sz w:val="20"/>
              </w:rPr>
              <w:t xml:space="preserve"> / </w:t>
            </w:r>
            <w:r w:rsidRPr="00823175">
              <w:rPr>
                <w:rFonts w:ascii="Univers LT Std 45 Light" w:hAnsi="Univers LT Std 45 Light" w:cs="Arial"/>
                <w:sz w:val="20"/>
              </w:rPr>
              <w:t>Office</w:t>
            </w:r>
            <w:r w:rsidR="005D39F8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  <w:p w14:paraId="31F0F191" w14:textId="77777777" w:rsidR="005D39F8" w:rsidRPr="00823175" w:rsidRDefault="005D39F8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 xml:space="preserve">Adresse: </w:t>
            </w:r>
          </w:p>
          <w:p w14:paraId="037006D8" w14:textId="369A2AEB" w:rsidR="00D716A8" w:rsidRPr="00823175" w:rsidRDefault="00241627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Téléphone</w:t>
            </w:r>
            <w:r w:rsidR="00D716A8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  <w:p w14:paraId="7BC344A9" w14:textId="226923F3" w:rsidR="00D716A8" w:rsidRPr="00823175" w:rsidRDefault="00241627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Courriel</w:t>
            </w:r>
            <w:r w:rsidR="00D716A8" w:rsidRPr="00823175">
              <w:rPr>
                <w:rFonts w:ascii="Univers LT Std 45 Light" w:hAnsi="Univers LT Std 45 Light" w:cs="Arial"/>
                <w:sz w:val="20"/>
              </w:rPr>
              <w:t>:</w:t>
            </w:r>
          </w:p>
          <w:p w14:paraId="0D2E1071" w14:textId="27459574" w:rsidR="000632A8" w:rsidRPr="00823175" w:rsidRDefault="0024162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Langue de correspondance</w:t>
            </w:r>
            <w:r w:rsidR="00D716A8" w:rsidRPr="00823175">
              <w:rPr>
                <w:rFonts w:ascii="Univers LT Std 45 Light" w:hAnsi="Univers LT Std 45 Light" w:cs="Arial"/>
                <w:sz w:val="20"/>
              </w:rPr>
              <w:t xml:space="preserve"> (d, f, i)</w:t>
            </w:r>
          </w:p>
        </w:tc>
        <w:tc>
          <w:tcPr>
            <w:tcW w:w="6095" w:type="dxa"/>
          </w:tcPr>
          <w:p w14:paraId="3B397B12" w14:textId="77777777" w:rsidR="00D716A8" w:rsidRPr="00823175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</w:tc>
      </w:tr>
      <w:tr w:rsidR="008F7424" w:rsidRPr="00823175" w14:paraId="1106A75B" w14:textId="77777777" w:rsidTr="005D39F8">
        <w:trPr>
          <w:trHeight w:val="283"/>
        </w:trPr>
        <w:tc>
          <w:tcPr>
            <w:tcW w:w="9776" w:type="dxa"/>
            <w:gridSpan w:val="2"/>
            <w:shd w:val="clear" w:color="auto" w:fill="auto"/>
          </w:tcPr>
          <w:p w14:paraId="70914B67" w14:textId="77777777" w:rsidR="008F7424" w:rsidRPr="00823175" w:rsidRDefault="008F7424" w:rsidP="008F7424">
            <w:pPr>
              <w:spacing w:after="0" w:line="240" w:lineRule="auto"/>
              <w:rPr>
                <w:rFonts w:ascii="Univers LT Std 45 Light" w:hAnsi="Univers LT Std 45 Light" w:cs="Arial"/>
                <w:b/>
                <w:color w:val="000000" w:themeColor="text1"/>
                <w:sz w:val="24"/>
              </w:rPr>
            </w:pPr>
          </w:p>
        </w:tc>
      </w:tr>
      <w:tr w:rsidR="000632A8" w:rsidRPr="00823175" w14:paraId="3DF7AB10" w14:textId="77777777" w:rsidTr="00A9351D">
        <w:trPr>
          <w:trHeight w:val="283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14:paraId="474F0821" w14:textId="16D0325F" w:rsidR="000632A8" w:rsidRPr="00823175" w:rsidRDefault="000632A8" w:rsidP="000632A8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hanging="720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b/>
                <w:color w:val="000000" w:themeColor="text1"/>
                <w:sz w:val="24"/>
              </w:rPr>
              <w:t>Information</w:t>
            </w:r>
            <w:r w:rsidR="00241627" w:rsidRPr="00823175">
              <w:rPr>
                <w:rFonts w:ascii="Univers LT Std 45 Light" w:hAnsi="Univers LT Std 45 Light" w:cs="Arial"/>
                <w:b/>
                <w:color w:val="000000" w:themeColor="text1"/>
                <w:sz w:val="24"/>
              </w:rPr>
              <w:t>s sur le projet</w:t>
            </w:r>
          </w:p>
        </w:tc>
      </w:tr>
      <w:tr w:rsidR="004D0684" w:rsidRPr="00823175" w14:paraId="365CB705" w14:textId="77777777" w:rsidTr="005D39F8">
        <w:trPr>
          <w:trHeight w:val="63"/>
        </w:trPr>
        <w:tc>
          <w:tcPr>
            <w:tcW w:w="3681" w:type="dxa"/>
          </w:tcPr>
          <w:p w14:paraId="616A4CD1" w14:textId="294497FB" w:rsidR="004D0684" w:rsidRPr="00823175" w:rsidRDefault="00241627" w:rsidP="000632A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Nom</w:t>
            </w:r>
            <w:r w:rsidR="007C05EE">
              <w:rPr>
                <w:rFonts w:ascii="Univers LT Std 45 Light" w:hAnsi="Univers LT Std 45 Light" w:cs="Arial"/>
                <w:b/>
                <w:sz w:val="20"/>
              </w:rPr>
              <w:t xml:space="preserve"> du</w:t>
            </w:r>
            <w:r w:rsidR="000632A8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>Projet</w:t>
            </w:r>
          </w:p>
        </w:tc>
        <w:tc>
          <w:tcPr>
            <w:tcW w:w="6095" w:type="dxa"/>
          </w:tcPr>
          <w:p w14:paraId="4611DD1F" w14:textId="77777777" w:rsidR="004D0684" w:rsidRPr="00823175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</w:tc>
      </w:tr>
      <w:tr w:rsidR="004D0684" w:rsidRPr="00823175" w14:paraId="6F9651CA" w14:textId="77777777" w:rsidTr="005D39F8">
        <w:trPr>
          <w:trHeight w:val="63"/>
        </w:trPr>
        <w:tc>
          <w:tcPr>
            <w:tcW w:w="3681" w:type="dxa"/>
          </w:tcPr>
          <w:p w14:paraId="1DE5FC9B" w14:textId="60CFED53" w:rsidR="004D0684" w:rsidRPr="00823175" w:rsidRDefault="00255E4E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Bref descriptif du p</w:t>
            </w:r>
            <w:r w:rsidR="00241627" w:rsidRPr="00823175">
              <w:rPr>
                <w:rFonts w:ascii="Univers LT Std 45 Light" w:hAnsi="Univers LT Std 45 Light" w:cs="Arial"/>
                <w:b/>
                <w:sz w:val="20"/>
              </w:rPr>
              <w:t>rojet</w:t>
            </w:r>
          </w:p>
          <w:p w14:paraId="1B188C38" w14:textId="2AC1E01E" w:rsidR="002D2E3B" w:rsidRPr="00823175" w:rsidRDefault="005D39F8" w:rsidP="005D39F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18"/>
              </w:rPr>
              <w:t>(</w:t>
            </w:r>
            <w:r w:rsidR="00556FC3" w:rsidRPr="00823175">
              <w:rPr>
                <w:rFonts w:ascii="Univers LT Std 45 Light" w:hAnsi="Univers LT Std 45 Light" w:cs="Arial"/>
                <w:sz w:val="18"/>
              </w:rPr>
              <w:t xml:space="preserve">veuillez résumer les éléments </w:t>
            </w:r>
            <w:r w:rsidR="0051625C" w:rsidRPr="00823175">
              <w:rPr>
                <w:rFonts w:ascii="Univers LT Std 45 Light" w:hAnsi="Univers LT Std 45 Light" w:cs="Arial"/>
                <w:sz w:val="18"/>
              </w:rPr>
              <w:t>essentiels</w:t>
            </w:r>
            <w:r w:rsidR="00556FC3" w:rsidRPr="00823175">
              <w:rPr>
                <w:rFonts w:ascii="Univers LT Std 45 Light" w:hAnsi="Univers LT Std 45 Light" w:cs="Arial"/>
                <w:sz w:val="18"/>
              </w:rPr>
              <w:t xml:space="preserve"> du projet en</w:t>
            </w:r>
            <w:r w:rsidR="0051625C" w:rsidRPr="00823175">
              <w:rPr>
                <w:rFonts w:ascii="Univers LT Std 45 Light" w:hAnsi="Univers LT Std 45 Light" w:cs="Arial"/>
                <w:sz w:val="18"/>
              </w:rPr>
              <w:t xml:space="preserve"> </w:t>
            </w:r>
            <w:r w:rsidRPr="00823175">
              <w:rPr>
                <w:rFonts w:ascii="Univers LT Std 45 Light" w:hAnsi="Univers LT Std 45 Light" w:cs="Arial"/>
                <w:sz w:val="18"/>
              </w:rPr>
              <w:t xml:space="preserve">1000 </w:t>
            </w:r>
            <w:r w:rsidR="00556FC3" w:rsidRPr="00823175">
              <w:rPr>
                <w:rFonts w:ascii="Univers LT Std 45 Light" w:hAnsi="Univers LT Std 45 Light" w:cs="Arial"/>
                <w:sz w:val="18"/>
              </w:rPr>
              <w:t>signes</w:t>
            </w:r>
            <w:r w:rsidR="007C05EE">
              <w:rPr>
                <w:rFonts w:ascii="Univers LT Std 45 Light" w:hAnsi="Univers LT Std 45 Light" w:cs="Arial"/>
                <w:sz w:val="18"/>
              </w:rPr>
              <w:t xml:space="preserve"> max.</w:t>
            </w:r>
            <w:r w:rsidRPr="00823175">
              <w:rPr>
                <w:rFonts w:ascii="Univers LT Std 45 Light" w:hAnsi="Univers LT Std 45 Light" w:cs="Arial"/>
                <w:sz w:val="18"/>
              </w:rPr>
              <w:t>)</w:t>
            </w:r>
          </w:p>
        </w:tc>
        <w:tc>
          <w:tcPr>
            <w:tcW w:w="6095" w:type="dxa"/>
          </w:tcPr>
          <w:p w14:paraId="17C805E1" w14:textId="77777777" w:rsidR="000632A8" w:rsidRPr="00823175" w:rsidRDefault="000632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</w:tc>
      </w:tr>
      <w:tr w:rsidR="000632A8" w:rsidRPr="00823175" w14:paraId="4E5C5AE3" w14:textId="77777777" w:rsidTr="005D39F8">
        <w:trPr>
          <w:trHeight w:val="63"/>
        </w:trPr>
        <w:tc>
          <w:tcPr>
            <w:tcW w:w="3681" w:type="dxa"/>
          </w:tcPr>
          <w:p w14:paraId="74CCB667" w14:textId="65E05068" w:rsidR="000632A8" w:rsidRPr="00823175" w:rsidRDefault="00255E4E" w:rsidP="000632A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Durée du p</w:t>
            </w:r>
            <w:r w:rsidR="00241627" w:rsidRPr="00823175">
              <w:rPr>
                <w:rFonts w:ascii="Univers LT Std 45 Light" w:hAnsi="Univers LT Std 45 Light" w:cs="Arial"/>
                <w:b/>
                <w:sz w:val="20"/>
              </w:rPr>
              <w:t>rojet</w:t>
            </w:r>
          </w:p>
        </w:tc>
        <w:tc>
          <w:tcPr>
            <w:tcW w:w="6095" w:type="dxa"/>
          </w:tcPr>
          <w:p w14:paraId="6C7E8FB7" w14:textId="13745A86" w:rsidR="000632A8" w:rsidRPr="00823175" w:rsidRDefault="00255E4E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sz w:val="18"/>
              </w:rPr>
              <w:t>de</w:t>
            </w:r>
            <w:r w:rsidR="000632A8" w:rsidRPr="00823175">
              <w:rPr>
                <w:rFonts w:ascii="Univers LT Std 45 Light" w:hAnsi="Univers LT Std 45 Light" w:cs="Arial"/>
                <w:sz w:val="18"/>
              </w:rPr>
              <w:t xml:space="preserve">    /    </w:t>
            </w:r>
            <w:r w:rsidRPr="00823175">
              <w:rPr>
                <w:rFonts w:ascii="Univers LT Std 45 Light" w:hAnsi="Univers LT Std 45 Light" w:cs="Arial"/>
                <w:sz w:val="18"/>
              </w:rPr>
              <w:t>à</w:t>
            </w:r>
            <w:r w:rsidR="000632A8" w:rsidRPr="00823175">
              <w:rPr>
                <w:rFonts w:ascii="Univers LT Std 45 Light" w:hAnsi="Univers LT Std 45 Light" w:cs="Arial"/>
                <w:sz w:val="18"/>
              </w:rPr>
              <w:t xml:space="preserve"> </w:t>
            </w:r>
          </w:p>
        </w:tc>
      </w:tr>
      <w:tr w:rsidR="000632A8" w:rsidRPr="00823175" w14:paraId="352B2EEF" w14:textId="77777777" w:rsidTr="005D39F8">
        <w:trPr>
          <w:trHeight w:val="63"/>
        </w:trPr>
        <w:tc>
          <w:tcPr>
            <w:tcW w:w="3681" w:type="dxa"/>
          </w:tcPr>
          <w:p w14:paraId="48179699" w14:textId="78BCADBC" w:rsidR="000632A8" w:rsidRPr="00823175" w:rsidRDefault="00556FC3" w:rsidP="000632A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lastRenderedPageBreak/>
              <w:t>Durée</w:t>
            </w:r>
            <w:r w:rsidR="000632A8" w:rsidRPr="00823175">
              <w:rPr>
                <w:rFonts w:ascii="Univers LT Std 45 Light" w:hAnsi="Univers LT Std 45 Light" w:cs="Arial"/>
                <w:b/>
                <w:sz w:val="20"/>
              </w:rPr>
              <w:t xml:space="preserve"> d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>u cofinancement demandé</w:t>
            </w:r>
          </w:p>
        </w:tc>
        <w:tc>
          <w:tcPr>
            <w:tcW w:w="6095" w:type="dxa"/>
          </w:tcPr>
          <w:p w14:paraId="4BF94725" w14:textId="294C819D" w:rsidR="000632A8" w:rsidRPr="00823175" w:rsidRDefault="00255E4E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sz w:val="18"/>
              </w:rPr>
              <w:t>de</w:t>
            </w:r>
            <w:r w:rsidR="000632A8" w:rsidRPr="00823175">
              <w:rPr>
                <w:rFonts w:ascii="Univers LT Std 45 Light" w:hAnsi="Univers LT Std 45 Light" w:cs="Arial"/>
                <w:sz w:val="18"/>
              </w:rPr>
              <w:t xml:space="preserve">   /    </w:t>
            </w:r>
            <w:r w:rsidRPr="00823175">
              <w:rPr>
                <w:rFonts w:ascii="Univers LT Std 45 Light" w:hAnsi="Univers LT Std 45 Light" w:cs="Arial"/>
                <w:sz w:val="18"/>
              </w:rPr>
              <w:t>à</w:t>
            </w:r>
          </w:p>
        </w:tc>
      </w:tr>
      <w:tr w:rsidR="000632A8" w:rsidRPr="00823175" w14:paraId="0DB7C95C" w14:textId="77777777" w:rsidTr="005D39F8">
        <w:trPr>
          <w:trHeight w:val="63"/>
        </w:trPr>
        <w:tc>
          <w:tcPr>
            <w:tcW w:w="3681" w:type="dxa"/>
          </w:tcPr>
          <w:p w14:paraId="54B44E28" w14:textId="588D089A" w:rsidR="000632A8" w:rsidRPr="00823175" w:rsidRDefault="00556FC3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Planification du projet</w:t>
            </w:r>
            <w:r w:rsidR="00621575" w:rsidRPr="00823175">
              <w:rPr>
                <w:rFonts w:ascii="Univers LT Std 45 Light" w:hAnsi="Univers LT Std 45 Light" w:cs="Arial"/>
                <w:b/>
                <w:sz w:val="20"/>
              </w:rPr>
              <w:t xml:space="preserve"> (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 xml:space="preserve">calendrier et 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>étapes</w:t>
            </w:r>
            <w:r w:rsidR="00621575" w:rsidRPr="00823175">
              <w:rPr>
                <w:rFonts w:ascii="Univers LT Std 45 Light" w:hAnsi="Univers LT Std 45 Light" w:cs="Arial"/>
                <w:b/>
                <w:sz w:val="20"/>
              </w:rPr>
              <w:t>)</w:t>
            </w:r>
          </w:p>
        </w:tc>
        <w:tc>
          <w:tcPr>
            <w:tcW w:w="6095" w:type="dxa"/>
          </w:tcPr>
          <w:p w14:paraId="24272B60" w14:textId="77777777" w:rsidR="000632A8" w:rsidRPr="00823175" w:rsidRDefault="000632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621575" w:rsidRPr="00823175" w14:paraId="4237BC7F" w14:textId="77777777" w:rsidTr="005D39F8">
        <w:trPr>
          <w:trHeight w:val="63"/>
        </w:trPr>
        <w:tc>
          <w:tcPr>
            <w:tcW w:w="3681" w:type="dxa"/>
          </w:tcPr>
          <w:p w14:paraId="5EB48CD6" w14:textId="358FF328" w:rsidR="00621575" w:rsidRPr="00823175" w:rsidRDefault="00556FC3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Le projet existe depuis quand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="00621575" w:rsidRPr="00823175">
              <w:rPr>
                <w:rFonts w:ascii="Univers LT Std 45 Light" w:hAnsi="Univers LT Std 45 Light" w:cs="Arial"/>
                <w:b/>
                <w:sz w:val="20"/>
              </w:rPr>
              <w:t>?</w:t>
            </w:r>
          </w:p>
        </w:tc>
        <w:tc>
          <w:tcPr>
            <w:tcW w:w="6095" w:type="dxa"/>
          </w:tcPr>
          <w:p w14:paraId="4F8BD358" w14:textId="77777777" w:rsidR="00621575" w:rsidRPr="00823175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5D39F8" w:rsidRPr="00823175" w14:paraId="1483475A" w14:textId="77777777" w:rsidTr="005D39F8">
        <w:trPr>
          <w:trHeight w:val="63"/>
        </w:trPr>
        <w:tc>
          <w:tcPr>
            <w:tcW w:w="3681" w:type="dxa"/>
          </w:tcPr>
          <w:p w14:paraId="6F4732B2" w14:textId="3C89D340" w:rsidR="005D39F8" w:rsidRPr="00823175" w:rsidRDefault="00556FC3" w:rsidP="007C05EE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Est-ce qu’u</w:t>
            </w:r>
            <w:r w:rsidR="00D11F67" w:rsidRPr="00823175">
              <w:rPr>
                <w:rFonts w:ascii="Univers LT Std 45 Light" w:hAnsi="Univers LT Std 45 Light" w:cs="Arial"/>
                <w:b/>
                <w:sz w:val="20"/>
              </w:rPr>
              <w:t xml:space="preserve">ne </w:t>
            </w:r>
            <w:r w:rsidR="007C05EE">
              <w:rPr>
                <w:rFonts w:ascii="Univers LT Std 45 Light" w:hAnsi="Univers LT Std 45 Light" w:cs="Arial"/>
                <w:b/>
                <w:sz w:val="20"/>
              </w:rPr>
              <w:t>analyse préalable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>, respectivement une a</w:t>
            </w:r>
            <w:r w:rsidR="00D11F67" w:rsidRPr="00823175">
              <w:rPr>
                <w:rFonts w:ascii="Univers LT Std 45 Light" w:hAnsi="Univers LT Std 45 Light" w:cs="Arial"/>
                <w:b/>
                <w:sz w:val="20"/>
              </w:rPr>
              <w:t>nalyse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 xml:space="preserve"> des besoins</w:t>
            </w:r>
            <w:r w:rsidR="00D11F67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 xml:space="preserve">a été 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 xml:space="preserve">réalisée </w:t>
            </w:r>
            <w:r w:rsidR="00D11F67" w:rsidRPr="00823175">
              <w:rPr>
                <w:rFonts w:ascii="Univers LT Std 45 Light" w:hAnsi="Univers LT Std 45 Light" w:cs="Arial"/>
                <w:b/>
                <w:sz w:val="20"/>
              </w:rPr>
              <w:t>?</w:t>
            </w:r>
          </w:p>
        </w:tc>
        <w:tc>
          <w:tcPr>
            <w:tcW w:w="6095" w:type="dxa"/>
          </w:tcPr>
          <w:p w14:paraId="1970B959" w14:textId="77777777" w:rsidR="005D39F8" w:rsidRPr="00823175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5D39F8" w:rsidRPr="00823175" w14:paraId="3667E4C2" w14:textId="77777777" w:rsidTr="005D39F8">
        <w:trPr>
          <w:trHeight w:val="63"/>
        </w:trPr>
        <w:tc>
          <w:tcPr>
            <w:tcW w:w="3681" w:type="dxa"/>
          </w:tcPr>
          <w:p w14:paraId="0B550E22" w14:textId="67A0A537" w:rsidR="005D39F8" w:rsidRPr="00823175" w:rsidRDefault="00556FC3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Comment est-ce que votre projet contribue au renforcement des communes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="00621575" w:rsidRPr="00823175">
              <w:rPr>
                <w:rFonts w:ascii="Univers LT Std 45 Light" w:hAnsi="Univers LT Std 45 Light" w:cs="Arial"/>
                <w:b/>
                <w:sz w:val="20"/>
              </w:rPr>
              <w:t>?</w:t>
            </w:r>
          </w:p>
        </w:tc>
        <w:tc>
          <w:tcPr>
            <w:tcW w:w="6095" w:type="dxa"/>
          </w:tcPr>
          <w:p w14:paraId="590BD7F0" w14:textId="613DACB8" w:rsidR="005D39F8" w:rsidRPr="00823175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621575" w:rsidRPr="00823175" w14:paraId="3474EC12" w14:textId="77777777" w:rsidTr="005D39F8">
        <w:trPr>
          <w:trHeight w:val="63"/>
        </w:trPr>
        <w:tc>
          <w:tcPr>
            <w:tcW w:w="3681" w:type="dxa"/>
          </w:tcPr>
          <w:p w14:paraId="4ABFC6C2" w14:textId="7C3D8C61" w:rsidR="00621575" w:rsidRPr="00823175" w:rsidRDefault="007C05EE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>
              <w:rPr>
                <w:rFonts w:ascii="Univers LT Std 45 Light" w:hAnsi="Univers LT Std 45 Light" w:cs="Arial"/>
                <w:b/>
                <w:sz w:val="20"/>
              </w:rPr>
              <w:t>A</w:t>
            </w:r>
            <w:r w:rsidR="00556FC3" w:rsidRPr="00823175">
              <w:rPr>
                <w:rFonts w:ascii="Univers LT Std 45 Light" w:hAnsi="Univers LT Std 45 Light" w:cs="Arial"/>
                <w:b/>
                <w:sz w:val="20"/>
              </w:rPr>
              <w:t xml:space="preserve"> quel groupe cible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>
              <w:rPr>
                <w:rFonts w:ascii="Univers LT Std 45 Light" w:hAnsi="Univers LT Std 45 Light" w:cs="Arial"/>
                <w:b/>
                <w:sz w:val="20"/>
              </w:rPr>
              <w:t>s’adresse le projet</w:t>
            </w:r>
            <w:r w:rsidR="00621575" w:rsidRPr="00823175">
              <w:rPr>
                <w:rFonts w:ascii="Univers LT Std 45 Light" w:hAnsi="Univers LT Std 45 Light" w:cs="Arial"/>
                <w:b/>
                <w:sz w:val="20"/>
              </w:rPr>
              <w:t>?</w:t>
            </w:r>
          </w:p>
        </w:tc>
        <w:tc>
          <w:tcPr>
            <w:tcW w:w="6095" w:type="dxa"/>
          </w:tcPr>
          <w:p w14:paraId="3A38E9FA" w14:textId="77777777" w:rsidR="00621575" w:rsidRPr="00823175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5D39F8" w:rsidRPr="00823175" w14:paraId="13DC2D71" w14:textId="77777777" w:rsidTr="005D39F8">
        <w:trPr>
          <w:trHeight w:val="63"/>
        </w:trPr>
        <w:tc>
          <w:tcPr>
            <w:tcW w:w="3681" w:type="dxa"/>
          </w:tcPr>
          <w:p w14:paraId="049136A0" w14:textId="2DE6D98F" w:rsidR="005D39F8" w:rsidRPr="00823175" w:rsidRDefault="00556FC3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Quels acteurs</w:t>
            </w:r>
            <w:r w:rsidR="00D11F67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>externes à l’administration participent à la mise en œuvre de votre p</w:t>
            </w:r>
            <w:r w:rsidR="00241627" w:rsidRPr="00823175">
              <w:rPr>
                <w:rFonts w:ascii="Univers LT Std 45 Light" w:hAnsi="Univers LT Std 45 Light" w:cs="Arial"/>
                <w:b/>
                <w:sz w:val="20"/>
              </w:rPr>
              <w:t>rojet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 xml:space="preserve"> ?</w:t>
            </w:r>
          </w:p>
          <w:p w14:paraId="51E9418F" w14:textId="4801A0AC" w:rsidR="00D11F67" w:rsidRPr="00823175" w:rsidRDefault="00D11F6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(</w:t>
            </w:r>
            <w:r w:rsidR="00556FC3" w:rsidRPr="00823175">
              <w:rPr>
                <w:rFonts w:ascii="Univers LT Std 45 Light" w:hAnsi="Univers LT Std 45 Light" w:cs="Arial"/>
                <w:sz w:val="20"/>
              </w:rPr>
              <w:t>paroisses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="0051625C" w:rsidRPr="00823175">
              <w:rPr>
                <w:rFonts w:ascii="Univers LT Std 45 Light" w:hAnsi="Univers LT Std 45 Light" w:cs="Arial"/>
                <w:sz w:val="20"/>
              </w:rPr>
              <w:t>organes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 xml:space="preserve"> spécialisé</w:t>
            </w:r>
            <w:r w:rsidR="0051625C" w:rsidRPr="00823175">
              <w:rPr>
                <w:rFonts w:ascii="Univers LT Std 45 Light" w:hAnsi="Univers LT Std 45 Light" w:cs="Arial"/>
                <w:sz w:val="20"/>
              </w:rPr>
              <w:t>s / de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 xml:space="preserve"> consultation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o</w:t>
            </w:r>
            <w:r w:rsidRPr="00823175">
              <w:rPr>
                <w:rFonts w:ascii="Univers LT Std 45 Light" w:hAnsi="Univers LT Std 45 Light" w:cs="Arial"/>
                <w:sz w:val="20"/>
              </w:rPr>
              <w:t>rganisation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s</w:t>
            </w:r>
            <w:r w:rsidRPr="00823175">
              <w:rPr>
                <w:rFonts w:ascii="Univers LT Std 45 Light" w:hAnsi="Univers LT Std 45 Light" w:cs="Arial"/>
                <w:sz w:val="20"/>
              </w:rPr>
              <w:t>,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 xml:space="preserve"> associations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artisanats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employeurs</w:t>
            </w:r>
            <w:r w:rsidRPr="00823175">
              <w:rPr>
                <w:rFonts w:ascii="Univers LT Std 45 Light" w:hAnsi="Univers LT Std 45 Light" w:cs="Arial"/>
                <w:sz w:val="20"/>
              </w:rPr>
              <w:t>, etc.)</w:t>
            </w:r>
          </w:p>
        </w:tc>
        <w:tc>
          <w:tcPr>
            <w:tcW w:w="6095" w:type="dxa"/>
          </w:tcPr>
          <w:p w14:paraId="7C84F5F2" w14:textId="77777777" w:rsidR="005D39F8" w:rsidRPr="00823175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621575" w:rsidRPr="00823175" w14:paraId="0B476F02" w14:textId="77777777" w:rsidTr="005D39F8">
        <w:trPr>
          <w:trHeight w:val="63"/>
        </w:trPr>
        <w:tc>
          <w:tcPr>
            <w:tcW w:w="3681" w:type="dxa"/>
          </w:tcPr>
          <w:p w14:paraId="00C80A84" w14:textId="017DBF0E" w:rsidR="00621575" w:rsidRPr="00823175" w:rsidRDefault="00556FC3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Comment est-ce que la c</w:t>
            </w:r>
            <w:r w:rsidR="00621575" w:rsidRPr="00823175">
              <w:rPr>
                <w:rFonts w:ascii="Univers LT Std 45 Light" w:hAnsi="Univers LT Std 45 Light" w:cs="Arial"/>
                <w:b/>
                <w:sz w:val="20"/>
              </w:rPr>
              <w:t xml:space="preserve">oordination 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>entre les acteurs participants est assurée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="00621575" w:rsidRPr="00823175">
              <w:rPr>
                <w:rFonts w:ascii="Univers LT Std 45 Light" w:hAnsi="Univers LT Std 45 Light" w:cs="Arial"/>
                <w:b/>
                <w:sz w:val="20"/>
              </w:rPr>
              <w:t>?</w:t>
            </w:r>
          </w:p>
        </w:tc>
        <w:tc>
          <w:tcPr>
            <w:tcW w:w="6095" w:type="dxa"/>
          </w:tcPr>
          <w:p w14:paraId="154821DA" w14:textId="77777777" w:rsidR="00621575" w:rsidRPr="00823175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621575" w:rsidRPr="00823175" w14:paraId="5F54EE61" w14:textId="77777777" w:rsidTr="005D39F8">
        <w:trPr>
          <w:trHeight w:val="63"/>
        </w:trPr>
        <w:tc>
          <w:tcPr>
            <w:tcW w:w="3681" w:type="dxa"/>
          </w:tcPr>
          <w:p w14:paraId="4E7A514B" w14:textId="3234D30D" w:rsidR="00621575" w:rsidRPr="00823175" w:rsidRDefault="00556FC3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 xml:space="preserve">Comment est-ce que le financement 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>est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 xml:space="preserve"> assuré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="00621575" w:rsidRPr="00823175">
              <w:rPr>
                <w:rFonts w:ascii="Univers LT Std 45 Light" w:hAnsi="Univers LT Std 45 Light" w:cs="Arial"/>
                <w:b/>
                <w:sz w:val="20"/>
              </w:rPr>
              <w:t>?</w:t>
            </w:r>
          </w:p>
          <w:p w14:paraId="458D76DC" w14:textId="4660F0D7" w:rsidR="00621575" w:rsidRPr="00823175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(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b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udget 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du p</w:t>
            </w:r>
            <w:r w:rsidR="00241627" w:rsidRPr="00823175">
              <w:rPr>
                <w:rFonts w:ascii="Univers LT Std 45 Light" w:hAnsi="Univers LT Std 45 Light" w:cs="Arial"/>
                <w:sz w:val="20"/>
              </w:rPr>
              <w:t>rojet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part de fonds publics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part de subventions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part d’autres moyens</w:t>
            </w:r>
            <w:r w:rsidRPr="00823175">
              <w:rPr>
                <w:rFonts w:ascii="Univers LT Std 45 Light" w:hAnsi="Univers LT Std 45 Light" w:cs="Arial"/>
                <w:sz w:val="20"/>
              </w:rPr>
              <w:t>)</w:t>
            </w:r>
          </w:p>
        </w:tc>
        <w:tc>
          <w:tcPr>
            <w:tcW w:w="6095" w:type="dxa"/>
          </w:tcPr>
          <w:p w14:paraId="5F15B887" w14:textId="77777777" w:rsidR="00621575" w:rsidRPr="00823175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5D39F8" w:rsidRPr="00823175" w14:paraId="61C97495" w14:textId="77777777" w:rsidTr="005D39F8">
        <w:trPr>
          <w:trHeight w:val="63"/>
        </w:trPr>
        <w:tc>
          <w:tcPr>
            <w:tcW w:w="3681" w:type="dxa"/>
          </w:tcPr>
          <w:p w14:paraId="5849E930" w14:textId="2F9164F4" w:rsidR="005D39F8" w:rsidRPr="00823175" w:rsidRDefault="00A948B0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Pour combien de temps le financement est-il garanti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="00D11F67" w:rsidRPr="00823175">
              <w:rPr>
                <w:rFonts w:ascii="Univers LT Std 45 Light" w:hAnsi="Univers LT Std 45 Light" w:cs="Arial"/>
                <w:b/>
                <w:sz w:val="20"/>
              </w:rPr>
              <w:t>?</w:t>
            </w:r>
          </w:p>
          <w:p w14:paraId="2683AA22" w14:textId="1F4A26DA" w:rsidR="00D11F67" w:rsidRPr="00823175" w:rsidRDefault="00D11F6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(o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uvert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jusqu’à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 X 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ans</w:t>
            </w:r>
            <w:r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="00A948B0" w:rsidRPr="00823175">
              <w:rPr>
                <w:rFonts w:ascii="Univers LT Std 45 Light" w:hAnsi="Univers LT Std 45 Light" w:cs="Arial"/>
                <w:sz w:val="20"/>
              </w:rPr>
              <w:t>durablement</w:t>
            </w:r>
            <w:r w:rsidRPr="00823175">
              <w:rPr>
                <w:rFonts w:ascii="Univers LT Std 45 Light" w:hAnsi="Univers LT Std 45 Light" w:cs="Arial"/>
                <w:sz w:val="20"/>
              </w:rPr>
              <w:t>)</w:t>
            </w:r>
          </w:p>
        </w:tc>
        <w:tc>
          <w:tcPr>
            <w:tcW w:w="6095" w:type="dxa"/>
          </w:tcPr>
          <w:p w14:paraId="2422B012" w14:textId="77777777" w:rsidR="005D39F8" w:rsidRPr="00823175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0632A8" w:rsidRPr="00823175" w14:paraId="1D9E288A" w14:textId="77777777" w:rsidTr="005D39F8">
        <w:trPr>
          <w:trHeight w:val="63"/>
        </w:trPr>
        <w:tc>
          <w:tcPr>
            <w:tcW w:w="3681" w:type="dxa"/>
          </w:tcPr>
          <w:p w14:paraId="088A745D" w14:textId="77DAA633" w:rsidR="000632A8" w:rsidRPr="00823175" w:rsidRDefault="00A948B0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E</w:t>
            </w:r>
            <w:r w:rsidR="000632A8" w:rsidRPr="00823175">
              <w:rPr>
                <w:rFonts w:ascii="Univers LT Std 45 Light" w:hAnsi="Univers LT Std 45 Light" w:cs="Arial"/>
                <w:b/>
                <w:sz w:val="20"/>
              </w:rPr>
              <w:t>st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>-ce qu’une évaluation du projet est planifiée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="000632A8" w:rsidRPr="00823175">
              <w:rPr>
                <w:rFonts w:ascii="Univers LT Std 45 Light" w:hAnsi="Univers LT Std 45 Light" w:cs="Arial"/>
                <w:b/>
                <w:sz w:val="20"/>
              </w:rPr>
              <w:t>?</w:t>
            </w:r>
          </w:p>
          <w:p w14:paraId="429ECD68" w14:textId="5250FD96" w:rsidR="000632A8" w:rsidRPr="00823175" w:rsidRDefault="0024162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Si oui, par qui</w:t>
            </w:r>
            <w:r w:rsidR="000632A8" w:rsidRPr="00823175">
              <w:rPr>
                <w:rFonts w:ascii="Univers LT Std 45 Light" w:hAnsi="Univers LT Std 45 Light" w:cs="Arial"/>
                <w:b/>
                <w:sz w:val="20"/>
              </w:rPr>
              <w:t>?</w:t>
            </w:r>
          </w:p>
        </w:tc>
        <w:tc>
          <w:tcPr>
            <w:tcW w:w="6095" w:type="dxa"/>
          </w:tcPr>
          <w:p w14:paraId="613ADC68" w14:textId="5024EBDC" w:rsidR="000632A8" w:rsidRPr="00823175" w:rsidRDefault="000632A8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instrText xml:space="preserve"> FORMCHECKBOX </w:instrText>
            </w:r>
            <w:r w:rsidR="003977F1">
              <w:rPr>
                <w:rFonts w:ascii="Univers LT Std 45 Light" w:hAnsi="Univers LT Std 45 Light" w:cs="Arial"/>
                <w:sz w:val="18"/>
                <w:szCs w:val="18"/>
              </w:rPr>
            </w:r>
            <w:r w:rsidR="003977F1">
              <w:rPr>
                <w:rFonts w:ascii="Univers LT Std 45 Light" w:hAnsi="Univers LT Std 45 Light" w:cs="Arial"/>
                <w:sz w:val="18"/>
                <w:szCs w:val="18"/>
              </w:rPr>
              <w:fldChar w:fldCharType="separate"/>
            </w: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fldChar w:fldCharType="end"/>
            </w: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t xml:space="preserve"> </w:t>
            </w:r>
            <w:r w:rsidR="00241627" w:rsidRPr="00823175">
              <w:rPr>
                <w:rFonts w:ascii="Univers LT Std 45 Light" w:hAnsi="Univers LT Std 45 Light" w:cs="Arial"/>
                <w:sz w:val="18"/>
                <w:szCs w:val="18"/>
              </w:rPr>
              <w:t>Oui</w:t>
            </w: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t xml:space="preserve"> </w:t>
            </w: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tab/>
              <w:t xml:space="preserve"> </w:t>
            </w: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instrText xml:space="preserve"> FORMCHECKBOX </w:instrText>
            </w:r>
            <w:r w:rsidR="003977F1">
              <w:rPr>
                <w:rFonts w:ascii="Univers LT Std 45 Light" w:hAnsi="Univers LT Std 45 Light" w:cs="Arial"/>
                <w:sz w:val="18"/>
                <w:szCs w:val="18"/>
              </w:rPr>
            </w:r>
            <w:r w:rsidR="003977F1">
              <w:rPr>
                <w:rFonts w:ascii="Univers LT Std 45 Light" w:hAnsi="Univers LT Std 45 Light" w:cs="Arial"/>
                <w:sz w:val="18"/>
                <w:szCs w:val="18"/>
              </w:rPr>
              <w:fldChar w:fldCharType="separate"/>
            </w: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fldChar w:fldCharType="end"/>
            </w: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t xml:space="preserve"> </w:t>
            </w:r>
            <w:r w:rsidR="00241627" w:rsidRPr="00823175">
              <w:rPr>
                <w:rFonts w:ascii="Univers LT Std 45 Light" w:hAnsi="Univers LT Std 45 Light" w:cs="Arial"/>
                <w:sz w:val="18"/>
                <w:szCs w:val="18"/>
              </w:rPr>
              <w:t>Non</w:t>
            </w:r>
          </w:p>
          <w:p w14:paraId="2A266284" w14:textId="77777777" w:rsidR="000632A8" w:rsidRPr="00823175" w:rsidRDefault="000632A8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sz w:val="18"/>
                <w:szCs w:val="18"/>
              </w:rPr>
              <w:t>…</w:t>
            </w:r>
          </w:p>
        </w:tc>
      </w:tr>
      <w:tr w:rsidR="00D11F67" w:rsidRPr="00823175" w14:paraId="05AF7A75" w14:textId="77777777" w:rsidTr="005D39F8">
        <w:trPr>
          <w:trHeight w:val="63"/>
        </w:trPr>
        <w:tc>
          <w:tcPr>
            <w:tcW w:w="3681" w:type="dxa"/>
          </w:tcPr>
          <w:p w14:paraId="5785EDA7" w14:textId="0A1DEA88" w:rsidR="00D11F67" w:rsidRPr="00823175" w:rsidRDefault="00A948B0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Quels effets positi</w:t>
            </w:r>
            <w:r w:rsidR="007C05EE">
              <w:rPr>
                <w:rFonts w:ascii="Univers LT Std 45 Light" w:hAnsi="Univers LT Std 45 Light" w:cs="Arial"/>
                <w:b/>
                <w:sz w:val="20"/>
              </w:rPr>
              <w:t xml:space="preserve">fs (améliorations) avez-vous 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 xml:space="preserve">déjà </w:t>
            </w:r>
            <w:r w:rsidR="007C05EE">
              <w:rPr>
                <w:rFonts w:ascii="Univers LT Std 45 Light" w:hAnsi="Univers LT Std 45 Light" w:cs="Arial"/>
                <w:b/>
                <w:sz w:val="20"/>
              </w:rPr>
              <w:t xml:space="preserve">pu </w:t>
            </w:r>
            <w:r w:rsidRPr="00823175">
              <w:rPr>
                <w:rFonts w:ascii="Univers LT Std 45 Light" w:hAnsi="Univers LT Std 45 Light" w:cs="Arial"/>
                <w:b/>
                <w:sz w:val="20"/>
              </w:rPr>
              <w:t>recenser</w:t>
            </w:r>
            <w:r w:rsidR="0051625C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="00D11F67" w:rsidRPr="00823175">
              <w:rPr>
                <w:rFonts w:ascii="Univers LT Std 45 Light" w:hAnsi="Univers LT Std 45 Light" w:cs="Arial"/>
                <w:b/>
                <w:sz w:val="20"/>
              </w:rPr>
              <w:t>?</w:t>
            </w:r>
          </w:p>
        </w:tc>
        <w:tc>
          <w:tcPr>
            <w:tcW w:w="6095" w:type="dxa"/>
          </w:tcPr>
          <w:p w14:paraId="47FB105C" w14:textId="77777777" w:rsidR="00D11F67" w:rsidRPr="00823175" w:rsidRDefault="00D11F6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D11F67" w:rsidRPr="00823175" w14:paraId="7A51F50C" w14:textId="77777777" w:rsidTr="005D39F8">
        <w:trPr>
          <w:trHeight w:val="63"/>
        </w:trPr>
        <w:tc>
          <w:tcPr>
            <w:tcW w:w="3681" w:type="dxa"/>
          </w:tcPr>
          <w:p w14:paraId="37F99699" w14:textId="75DFDC33" w:rsidR="00D11F67" w:rsidRPr="00823175" w:rsidRDefault="0024162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b/>
                <w:sz w:val="20"/>
              </w:rPr>
              <w:t>Photos</w:t>
            </w:r>
            <w:r w:rsidR="00D11F67" w:rsidRPr="00823175">
              <w:rPr>
                <w:rFonts w:ascii="Univers LT Std 45 Light" w:hAnsi="Univers LT Std 45 Light" w:cs="Arial"/>
                <w:b/>
                <w:sz w:val="20"/>
              </w:rPr>
              <w:t xml:space="preserve"> </w:t>
            </w:r>
            <w:r w:rsidR="00A948B0" w:rsidRPr="00823175">
              <w:rPr>
                <w:rFonts w:ascii="Univers LT Std 45 Light" w:hAnsi="Univers LT Std 45 Light" w:cs="Arial"/>
                <w:b/>
                <w:sz w:val="20"/>
              </w:rPr>
              <w:t>et autres documents</w:t>
            </w:r>
          </w:p>
          <w:p w14:paraId="7D1338FB" w14:textId="11A07035" w:rsidR="00D11F67" w:rsidRPr="00823175" w:rsidRDefault="00A948B0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Veuillez nous  transmettre</w:t>
            </w:r>
            <w:r w:rsidR="00D11F67" w:rsidRPr="00823175">
              <w:rPr>
                <w:rFonts w:ascii="Univers LT Std 45 Light" w:hAnsi="Univers LT Std 45 Light" w:cs="Arial"/>
                <w:sz w:val="20"/>
              </w:rPr>
              <w:t xml:space="preserve"> </w:t>
            </w:r>
            <w:r w:rsidR="00621575" w:rsidRPr="00823175">
              <w:rPr>
                <w:rFonts w:ascii="Univers LT Std 45 Light" w:hAnsi="Univers LT Std 45 Light" w:cs="Arial"/>
                <w:sz w:val="20"/>
              </w:rPr>
              <w:t xml:space="preserve">4-6 </w:t>
            </w:r>
            <w:r w:rsidRPr="00823175">
              <w:rPr>
                <w:rFonts w:ascii="Univers LT Std 45 Light" w:hAnsi="Univers LT Std 45 Light" w:cs="Arial"/>
                <w:sz w:val="20"/>
              </w:rPr>
              <w:t>photos appropriées</w:t>
            </w:r>
            <w:r w:rsidR="00621575" w:rsidRPr="00823175">
              <w:rPr>
                <w:rFonts w:ascii="Univers LT Std 45 Light" w:hAnsi="Univers LT Std 45 Light" w:cs="Arial"/>
                <w:sz w:val="20"/>
              </w:rPr>
              <w:t xml:space="preserve"> (</w:t>
            </w:r>
            <w:r w:rsidRPr="00823175">
              <w:rPr>
                <w:rFonts w:ascii="Univers LT Std 45 Light" w:hAnsi="Univers LT Std 45 Light" w:cs="Arial"/>
                <w:sz w:val="20"/>
              </w:rPr>
              <w:t>au moins</w:t>
            </w:r>
            <w:r w:rsidR="00621575" w:rsidRPr="00823175">
              <w:rPr>
                <w:rFonts w:ascii="Univers LT Std 45 Light" w:hAnsi="Univers LT Std 45 Light" w:cs="Arial"/>
                <w:sz w:val="20"/>
              </w:rPr>
              <w:t xml:space="preserve"> 300 dpi) </w:t>
            </w:r>
            <w:r w:rsidRPr="00823175">
              <w:rPr>
                <w:rFonts w:ascii="Univers LT Std 45 Light" w:hAnsi="Univers LT Std 45 Light" w:cs="Arial"/>
                <w:sz w:val="20"/>
              </w:rPr>
              <w:t>et</w:t>
            </w:r>
            <w:r w:rsidR="00621575" w:rsidRPr="00823175">
              <w:rPr>
                <w:rFonts w:ascii="Univers LT Std 45 Light" w:hAnsi="Univers LT Std 45 Light" w:cs="Arial"/>
                <w:sz w:val="20"/>
              </w:rPr>
              <w:t xml:space="preserve"> </w:t>
            </w:r>
            <w:r w:rsidRPr="00823175">
              <w:rPr>
                <w:rFonts w:ascii="Univers LT Std 45 Light" w:hAnsi="Univers LT Std 45 Light" w:cs="Arial"/>
                <w:sz w:val="20"/>
              </w:rPr>
              <w:t>approuvées du p</w:t>
            </w:r>
            <w:r w:rsidR="00241627" w:rsidRPr="00823175">
              <w:rPr>
                <w:rFonts w:ascii="Univers LT Std 45 Light" w:hAnsi="Univers LT Std 45 Light" w:cs="Arial"/>
                <w:sz w:val="20"/>
              </w:rPr>
              <w:t>rojet</w:t>
            </w:r>
            <w:r w:rsidR="00621575" w:rsidRPr="00823175">
              <w:rPr>
                <w:rFonts w:ascii="Univers LT Std 45 Light" w:hAnsi="Univers LT Std 45 Light" w:cs="Arial"/>
                <w:sz w:val="20"/>
              </w:rPr>
              <w:t xml:space="preserve"> </w:t>
            </w:r>
            <w:r w:rsidRPr="00823175">
              <w:rPr>
                <w:rFonts w:ascii="Univers LT Std 45 Light" w:hAnsi="Univers LT Std 45 Light" w:cs="Arial"/>
                <w:sz w:val="20"/>
              </w:rPr>
              <w:t>pour la publication sur le site Internet</w:t>
            </w:r>
          </w:p>
          <w:p w14:paraId="657DE75F" w14:textId="3E942782" w:rsidR="00D11F67" w:rsidRPr="00823175" w:rsidRDefault="00A948B0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Veuillez nommer les photos individuellement</w:t>
            </w:r>
            <w:r w:rsidR="00621575" w:rsidRPr="00823175">
              <w:rPr>
                <w:rFonts w:ascii="Univers LT Std 45 Light" w:hAnsi="Univers LT Std 45 Light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14:paraId="2A2220D3" w14:textId="77777777" w:rsidR="00D11F67" w:rsidRPr="00823175" w:rsidRDefault="00D11F6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</w:rPr>
            </w:pPr>
          </w:p>
        </w:tc>
      </w:tr>
      <w:tr w:rsidR="000632A8" w:rsidRPr="00823175" w14:paraId="530D7BEB" w14:textId="77777777" w:rsidTr="005D39F8">
        <w:trPr>
          <w:trHeight w:val="63"/>
        </w:trPr>
        <w:tc>
          <w:tcPr>
            <w:tcW w:w="3681" w:type="dxa"/>
          </w:tcPr>
          <w:p w14:paraId="3532C89E" w14:textId="6E146600" w:rsidR="000632A8" w:rsidRPr="00823175" w:rsidRDefault="0024162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Remarques</w:t>
            </w:r>
          </w:p>
        </w:tc>
        <w:tc>
          <w:tcPr>
            <w:tcW w:w="6095" w:type="dxa"/>
          </w:tcPr>
          <w:p w14:paraId="78472797" w14:textId="77777777" w:rsidR="00A9351D" w:rsidRPr="00823175" w:rsidRDefault="00A9351D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  <w:p w14:paraId="5CC6D606" w14:textId="77777777" w:rsidR="00A9351D" w:rsidRPr="00823175" w:rsidRDefault="00A9351D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</w:tc>
      </w:tr>
      <w:tr w:rsidR="005D39F8" w:rsidRPr="00823175" w14:paraId="107D9ADD" w14:textId="77777777" w:rsidTr="005D39F8">
        <w:trPr>
          <w:trHeight w:val="20"/>
        </w:trPr>
        <w:tc>
          <w:tcPr>
            <w:tcW w:w="9776" w:type="dxa"/>
            <w:gridSpan w:val="2"/>
            <w:shd w:val="clear" w:color="auto" w:fill="auto"/>
          </w:tcPr>
          <w:p w14:paraId="4757DB1C" w14:textId="77777777" w:rsidR="005D39F8" w:rsidRPr="00823175" w:rsidRDefault="005D39F8" w:rsidP="005D39F8">
            <w:pPr>
              <w:spacing w:after="0" w:line="240" w:lineRule="auto"/>
              <w:rPr>
                <w:rFonts w:ascii="Univers LT Std 45 Light" w:hAnsi="Univers LT Std 45 Light" w:cs="Arial"/>
                <w:b/>
                <w:color w:val="000000" w:themeColor="text1"/>
                <w:sz w:val="24"/>
              </w:rPr>
            </w:pPr>
          </w:p>
        </w:tc>
      </w:tr>
      <w:tr w:rsidR="005D39F8" w:rsidRPr="00823175" w14:paraId="5D94A572" w14:textId="77777777" w:rsidTr="00A9351D">
        <w:trPr>
          <w:trHeight w:val="20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14:paraId="3DAAD405" w14:textId="6B003E00" w:rsidR="005D39F8" w:rsidRPr="00823175" w:rsidRDefault="00241627" w:rsidP="005D39F8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hanging="720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b/>
                <w:color w:val="000000" w:themeColor="text1"/>
                <w:sz w:val="24"/>
              </w:rPr>
              <w:t>Confirmation</w:t>
            </w:r>
          </w:p>
        </w:tc>
      </w:tr>
      <w:tr w:rsidR="000632A8" w:rsidRPr="00823175" w14:paraId="3CDC6269" w14:textId="77777777" w:rsidTr="005D39F8">
        <w:trPr>
          <w:trHeight w:val="63"/>
        </w:trPr>
        <w:tc>
          <w:tcPr>
            <w:tcW w:w="9776" w:type="dxa"/>
            <w:gridSpan w:val="2"/>
          </w:tcPr>
          <w:p w14:paraId="2A9BFA41" w14:textId="5389DB4C" w:rsidR="000632A8" w:rsidRPr="00823175" w:rsidRDefault="00A948B0" w:rsidP="001D141F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sz w:val="18"/>
              </w:rPr>
              <w:lastRenderedPageBreak/>
              <w:t xml:space="preserve">Le/La soussigné(e) confirme que les données fournies dans </w:t>
            </w:r>
            <w:r w:rsidR="0051625C" w:rsidRPr="00823175">
              <w:rPr>
                <w:rFonts w:ascii="Univers LT Std 45 Light" w:hAnsi="Univers LT Std 45 Light" w:cs="Arial"/>
                <w:sz w:val="18"/>
              </w:rPr>
              <w:t>le présent</w:t>
            </w:r>
            <w:r w:rsidRPr="00823175">
              <w:rPr>
                <w:rFonts w:ascii="Univers LT Std 45 Light" w:hAnsi="Univers LT Std 45 Light" w:cs="Arial"/>
                <w:sz w:val="18"/>
              </w:rPr>
              <w:t xml:space="preserve"> formulaire et les annexes sont exactes et complètes</w:t>
            </w:r>
            <w:r w:rsidR="008F7424" w:rsidRPr="00823175">
              <w:rPr>
                <w:rFonts w:ascii="Univers LT Std 45 Light" w:hAnsi="Univers LT Std 45 Light" w:cs="Arial"/>
                <w:sz w:val="18"/>
              </w:rPr>
              <w:t>.</w:t>
            </w:r>
            <w:r w:rsidR="001D141F" w:rsidRPr="00823175">
              <w:rPr>
                <w:rFonts w:ascii="Univers LT Std 45 Light" w:hAnsi="Univers LT Std 45 Light" w:cs="Arial"/>
                <w:sz w:val="18"/>
              </w:rPr>
              <w:t xml:space="preserve"> </w:t>
            </w:r>
            <w:r w:rsidRPr="00823175">
              <w:rPr>
                <w:rFonts w:ascii="Univers LT Std 45 Light" w:hAnsi="Univers LT Std 45 Light" w:cs="Arial"/>
                <w:sz w:val="18"/>
              </w:rPr>
              <w:t xml:space="preserve">Il/Elle s’engage à communiquer immédiatement </w:t>
            </w:r>
            <w:r w:rsidR="0051625C" w:rsidRPr="00823175">
              <w:rPr>
                <w:rFonts w:ascii="Univers LT Std 45 Light" w:hAnsi="Univers LT Std 45 Light" w:cs="Arial"/>
                <w:sz w:val="18"/>
              </w:rPr>
              <w:t>tout</w:t>
            </w:r>
            <w:r w:rsidRPr="00823175">
              <w:rPr>
                <w:rFonts w:ascii="Univers LT Std 45 Light" w:hAnsi="Univers LT Std 45 Light" w:cs="Arial"/>
                <w:sz w:val="18"/>
              </w:rPr>
              <w:t xml:space="preserve"> changement important concernant le projet soutenu à la Fondation. Il/Elle prend acte que la Fondation publie des i</w:t>
            </w:r>
            <w:r w:rsidR="008F7424" w:rsidRPr="00823175">
              <w:rPr>
                <w:rFonts w:ascii="Univers LT Std 45 Light" w:hAnsi="Univers LT Std 45 Light" w:cs="Arial"/>
                <w:sz w:val="18"/>
              </w:rPr>
              <w:t>nformation</w:t>
            </w:r>
            <w:r w:rsidRPr="00823175">
              <w:rPr>
                <w:rFonts w:ascii="Univers LT Std 45 Light" w:hAnsi="Univers LT Std 45 Light" w:cs="Arial"/>
                <w:sz w:val="18"/>
              </w:rPr>
              <w:t>s sur les p</w:t>
            </w:r>
            <w:r w:rsidR="00241627" w:rsidRPr="00823175">
              <w:rPr>
                <w:rFonts w:ascii="Univers LT Std 45 Light" w:hAnsi="Univers LT Std 45 Light" w:cs="Arial"/>
                <w:sz w:val="18"/>
              </w:rPr>
              <w:t>rojet</w:t>
            </w:r>
            <w:r w:rsidRPr="00823175">
              <w:rPr>
                <w:rFonts w:ascii="Univers LT Std 45 Light" w:hAnsi="Univers LT Std 45 Light" w:cs="Arial"/>
                <w:sz w:val="18"/>
              </w:rPr>
              <w:t>s qui reçoivent des aides financières</w:t>
            </w:r>
            <w:r w:rsidR="001D141F" w:rsidRPr="00823175">
              <w:rPr>
                <w:rFonts w:ascii="Univers LT Std 45 Light" w:hAnsi="Univers LT Std 45 Light" w:cs="Arial"/>
                <w:sz w:val="18"/>
              </w:rPr>
              <w:t>.</w:t>
            </w:r>
          </w:p>
        </w:tc>
      </w:tr>
      <w:tr w:rsidR="000632A8" w:rsidRPr="00823175" w14:paraId="07B65DC9" w14:textId="77777777" w:rsidTr="005D39F8">
        <w:trPr>
          <w:trHeight w:val="63"/>
        </w:trPr>
        <w:tc>
          <w:tcPr>
            <w:tcW w:w="3681" w:type="dxa"/>
          </w:tcPr>
          <w:p w14:paraId="6DB824F7" w14:textId="0D053CB5" w:rsidR="000632A8" w:rsidRPr="00823175" w:rsidRDefault="0024162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Lieu</w:t>
            </w:r>
            <w:r w:rsidR="008F7424"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Pr="00823175">
              <w:rPr>
                <w:rFonts w:ascii="Univers LT Std 45 Light" w:hAnsi="Univers LT Std 45 Light" w:cs="Arial"/>
                <w:sz w:val="20"/>
              </w:rPr>
              <w:t>Date</w:t>
            </w:r>
          </w:p>
          <w:p w14:paraId="4C6F1B3B" w14:textId="0242BE83" w:rsidR="008F7424" w:rsidRPr="00823175" w:rsidRDefault="0024162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Nom</w:t>
            </w:r>
            <w:r w:rsidR="008F7424" w:rsidRPr="00823175">
              <w:rPr>
                <w:rFonts w:ascii="Univers LT Std 45 Light" w:hAnsi="Univers LT Std 45 Light" w:cs="Arial"/>
                <w:sz w:val="20"/>
              </w:rPr>
              <w:t xml:space="preserve">, </w:t>
            </w:r>
            <w:r w:rsidRPr="00823175">
              <w:rPr>
                <w:rFonts w:ascii="Univers LT Std 45 Light" w:hAnsi="Univers LT Std 45 Light" w:cs="Arial"/>
                <w:sz w:val="20"/>
              </w:rPr>
              <w:t>Prénom</w:t>
            </w:r>
          </w:p>
          <w:p w14:paraId="5D7477E1" w14:textId="635C40A5" w:rsidR="000632A8" w:rsidRPr="00823175" w:rsidRDefault="0024162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  <w:r w:rsidRPr="00823175">
              <w:rPr>
                <w:rFonts w:ascii="Univers LT Std 45 Light" w:hAnsi="Univers LT Std 45 Light" w:cs="Arial"/>
                <w:sz w:val="20"/>
              </w:rPr>
              <w:t>Fonction</w:t>
            </w:r>
          </w:p>
          <w:p w14:paraId="5827DD96" w14:textId="5498B2C3" w:rsidR="000632A8" w:rsidRPr="00823175" w:rsidRDefault="000632A8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</w:rPr>
            </w:pPr>
          </w:p>
        </w:tc>
        <w:tc>
          <w:tcPr>
            <w:tcW w:w="6095" w:type="dxa"/>
          </w:tcPr>
          <w:p w14:paraId="0C6C9E15" w14:textId="77777777" w:rsidR="000632A8" w:rsidRPr="00823175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sz w:val="18"/>
              </w:rPr>
              <w:t>…</w:t>
            </w:r>
          </w:p>
          <w:p w14:paraId="3DF95642" w14:textId="77777777" w:rsidR="008F7424" w:rsidRPr="00823175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  <w:p w14:paraId="216EF885" w14:textId="77777777" w:rsidR="008F7424" w:rsidRPr="00823175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  <w:r w:rsidRPr="00823175">
              <w:rPr>
                <w:rFonts w:ascii="Univers LT Std 45 Light" w:hAnsi="Univers LT Std 45 Light" w:cs="Arial"/>
                <w:sz w:val="18"/>
              </w:rPr>
              <w:t>…</w:t>
            </w:r>
          </w:p>
          <w:p w14:paraId="3940D84A" w14:textId="77777777" w:rsidR="008F7424" w:rsidRPr="00823175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</w:rPr>
            </w:pPr>
          </w:p>
        </w:tc>
      </w:tr>
    </w:tbl>
    <w:p w14:paraId="7A38A5C2" w14:textId="77777777" w:rsidR="004D0684" w:rsidRPr="00823175" w:rsidRDefault="004D0684" w:rsidP="004D0684">
      <w:pPr>
        <w:spacing w:after="0" w:line="240" w:lineRule="auto"/>
        <w:rPr>
          <w:rFonts w:ascii="Univers LT Std 45 Light" w:hAnsi="Univers LT Std 45 Light"/>
        </w:rPr>
      </w:pPr>
    </w:p>
    <w:p w14:paraId="6A3BF717" w14:textId="77777777" w:rsidR="004D0684" w:rsidRPr="00823175" w:rsidRDefault="004D0684" w:rsidP="004D0684">
      <w:pPr>
        <w:spacing w:after="0" w:line="240" w:lineRule="auto"/>
        <w:rPr>
          <w:rFonts w:ascii="Univers LT Std 45 Light" w:hAnsi="Univers LT Std 45 Light" w:cs="Arial"/>
          <w:sz w:val="20"/>
        </w:rPr>
      </w:pPr>
    </w:p>
    <w:p w14:paraId="544A48BB" w14:textId="77777777" w:rsidR="008D50C1" w:rsidRPr="00823175" w:rsidRDefault="008D50C1" w:rsidP="004D0684">
      <w:pPr>
        <w:spacing w:after="0" w:line="240" w:lineRule="auto"/>
        <w:rPr>
          <w:rFonts w:ascii="Univers LT Std 45 Light" w:hAnsi="Univers LT Std 45 Light" w:cs="Arial"/>
          <w:sz w:val="20"/>
        </w:rPr>
      </w:pPr>
    </w:p>
    <w:p w14:paraId="40D505D3" w14:textId="6E234973" w:rsidR="004D0684" w:rsidRPr="00823175" w:rsidRDefault="00241627" w:rsidP="004D0684">
      <w:pPr>
        <w:spacing w:after="0" w:line="240" w:lineRule="auto"/>
        <w:rPr>
          <w:rFonts w:ascii="Univers LT Std 45 Light" w:hAnsi="Univers LT Std 45 Light" w:cs="Arial"/>
          <w:sz w:val="20"/>
        </w:rPr>
      </w:pPr>
      <w:r w:rsidRPr="00823175">
        <w:rPr>
          <w:rFonts w:ascii="Univers LT Std 45 Light" w:hAnsi="Univers LT Std 45 Light" w:cs="Arial"/>
          <w:sz w:val="20"/>
        </w:rPr>
        <w:t>Annexes</w:t>
      </w:r>
      <w:r w:rsidR="002D2E3B" w:rsidRPr="00823175">
        <w:rPr>
          <w:rFonts w:ascii="Univers LT Std 45 Light" w:hAnsi="Univers LT Std 45 Light" w:cs="Arial"/>
          <w:sz w:val="20"/>
        </w:rPr>
        <w:t xml:space="preserve">: </w:t>
      </w:r>
    </w:p>
    <w:p w14:paraId="474D4BF7" w14:textId="7E41188F" w:rsidR="002D2E3B" w:rsidRPr="00823175" w:rsidRDefault="007C05EE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</w:rPr>
      </w:pPr>
      <w:r>
        <w:rPr>
          <w:rFonts w:ascii="Univers LT Std 45 Light" w:hAnsi="Univers LT Std 45 Light" w:cs="Arial"/>
          <w:sz w:val="20"/>
        </w:rPr>
        <w:t>Concept du</w:t>
      </w:r>
      <w:r w:rsidR="00241627" w:rsidRPr="00823175">
        <w:rPr>
          <w:rFonts w:ascii="Univers LT Std 45 Light" w:hAnsi="Univers LT Std 45 Light" w:cs="Arial"/>
          <w:sz w:val="20"/>
        </w:rPr>
        <w:t xml:space="preserve"> projet, calendrier inclus</w:t>
      </w:r>
    </w:p>
    <w:p w14:paraId="7B68142D" w14:textId="125E844C" w:rsidR="002D2E3B" w:rsidRPr="00823175" w:rsidRDefault="002D2E3B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</w:rPr>
      </w:pPr>
      <w:r w:rsidRPr="00823175">
        <w:rPr>
          <w:rFonts w:ascii="Univers LT Std 45 Light" w:hAnsi="Univers LT Std 45 Light" w:cs="Arial"/>
          <w:sz w:val="20"/>
        </w:rPr>
        <w:t>Budget d</w:t>
      </w:r>
      <w:r w:rsidR="00241627" w:rsidRPr="00823175">
        <w:rPr>
          <w:rFonts w:ascii="Univers LT Std 45 Light" w:hAnsi="Univers LT Std 45 Light" w:cs="Arial"/>
          <w:sz w:val="20"/>
        </w:rPr>
        <w:t>u projet</w:t>
      </w:r>
    </w:p>
    <w:p w14:paraId="62DAED32" w14:textId="1E0DEFC1" w:rsidR="008F7424" w:rsidRPr="00823175" w:rsidRDefault="008F7424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</w:rPr>
      </w:pPr>
      <w:r w:rsidRPr="00823175">
        <w:rPr>
          <w:rFonts w:ascii="Univers LT Std 45 Light" w:hAnsi="Univers LT Std 45 Light" w:cs="Arial"/>
          <w:sz w:val="20"/>
        </w:rPr>
        <w:t>Statut</w:t>
      </w:r>
      <w:r w:rsidR="00241627" w:rsidRPr="00823175">
        <w:rPr>
          <w:rFonts w:ascii="Univers LT Std 45 Light" w:hAnsi="Univers LT Std 45 Light" w:cs="Arial"/>
          <w:sz w:val="20"/>
        </w:rPr>
        <w:t>s signés</w:t>
      </w:r>
      <w:r w:rsidRPr="00823175">
        <w:rPr>
          <w:rFonts w:ascii="Univers LT Std 45 Light" w:hAnsi="Univers LT Std 45 Light" w:cs="Arial"/>
          <w:sz w:val="20"/>
        </w:rPr>
        <w:t xml:space="preserve"> de</w:t>
      </w:r>
      <w:r w:rsidR="00241627" w:rsidRPr="00823175">
        <w:rPr>
          <w:rFonts w:ascii="Univers LT Std 45 Light" w:hAnsi="Univers LT Std 45 Light" w:cs="Arial"/>
          <w:sz w:val="20"/>
        </w:rPr>
        <w:t xml:space="preserve"> </w:t>
      </w:r>
      <w:r w:rsidR="0051625C" w:rsidRPr="00823175">
        <w:rPr>
          <w:rFonts w:ascii="Univers LT Std 45 Light" w:hAnsi="Univers LT Std 45 Light" w:cs="Arial"/>
          <w:sz w:val="20"/>
        </w:rPr>
        <w:t>la collectivité</w:t>
      </w:r>
      <w:r w:rsidR="00241627" w:rsidRPr="00823175">
        <w:rPr>
          <w:rFonts w:ascii="Univers LT Std 45 Light" w:hAnsi="Univers LT Std 45 Light" w:cs="Arial"/>
          <w:sz w:val="20"/>
        </w:rPr>
        <w:t xml:space="preserve"> responsable </w:t>
      </w:r>
      <w:r w:rsidRPr="00823175">
        <w:rPr>
          <w:rFonts w:ascii="Univers LT Std 45 Light" w:hAnsi="Univers LT Std 45 Light" w:cs="Arial"/>
          <w:sz w:val="20"/>
        </w:rPr>
        <w:t>(</w:t>
      </w:r>
      <w:r w:rsidR="00241627" w:rsidRPr="00823175">
        <w:rPr>
          <w:rFonts w:ascii="Univers LT Std 45 Light" w:hAnsi="Univers LT Std 45 Light" w:cs="Arial"/>
          <w:sz w:val="20"/>
        </w:rPr>
        <w:t xml:space="preserve">si </w:t>
      </w:r>
      <w:r w:rsidR="0051625C" w:rsidRPr="00823175">
        <w:rPr>
          <w:rFonts w:ascii="Univers LT Std 45 Light" w:hAnsi="Univers LT Std 45 Light" w:cs="Arial"/>
          <w:sz w:val="20"/>
        </w:rPr>
        <w:t>existants</w:t>
      </w:r>
      <w:r w:rsidRPr="00823175">
        <w:rPr>
          <w:rFonts w:ascii="Univers LT Std 45 Light" w:hAnsi="Univers LT Std 45 Light" w:cs="Arial"/>
          <w:sz w:val="20"/>
        </w:rPr>
        <w:t>)</w:t>
      </w:r>
    </w:p>
    <w:p w14:paraId="03CA71E8" w14:textId="068954C9" w:rsidR="002D2E3B" w:rsidRPr="00823175" w:rsidRDefault="00241627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</w:rPr>
      </w:pPr>
      <w:r w:rsidRPr="00823175">
        <w:rPr>
          <w:rFonts w:ascii="Univers LT Std 45 Light" w:hAnsi="Univers LT Std 45 Light" w:cs="Arial"/>
          <w:sz w:val="20"/>
        </w:rPr>
        <w:t>Rapport annuel</w:t>
      </w:r>
      <w:r w:rsidR="008F7424" w:rsidRPr="00823175">
        <w:rPr>
          <w:rFonts w:ascii="Univers LT Std 45 Light" w:hAnsi="Univers LT Std 45 Light" w:cs="Arial"/>
          <w:sz w:val="20"/>
        </w:rPr>
        <w:t xml:space="preserve"> de</w:t>
      </w:r>
      <w:r w:rsidRPr="00823175">
        <w:rPr>
          <w:rFonts w:ascii="Univers LT Std 45 Light" w:hAnsi="Univers LT Std 45 Light" w:cs="Arial"/>
          <w:sz w:val="20"/>
        </w:rPr>
        <w:t xml:space="preserve"> l’autorité responsable</w:t>
      </w:r>
      <w:r w:rsidR="008F7424" w:rsidRPr="00823175">
        <w:rPr>
          <w:rFonts w:ascii="Univers LT Std 45 Light" w:hAnsi="Univers LT Std 45 Light" w:cs="Arial"/>
          <w:sz w:val="20"/>
        </w:rPr>
        <w:t xml:space="preserve"> (</w:t>
      </w:r>
      <w:r w:rsidRPr="00823175">
        <w:rPr>
          <w:rFonts w:ascii="Univers LT Std 45 Light" w:hAnsi="Univers LT Std 45 Light" w:cs="Arial"/>
          <w:sz w:val="20"/>
        </w:rPr>
        <w:t xml:space="preserve">si </w:t>
      </w:r>
      <w:r w:rsidR="0051625C" w:rsidRPr="00823175">
        <w:rPr>
          <w:rFonts w:ascii="Univers LT Std 45 Light" w:hAnsi="Univers LT Std 45 Light" w:cs="Arial"/>
          <w:sz w:val="20"/>
        </w:rPr>
        <w:t>existant</w:t>
      </w:r>
      <w:r w:rsidR="008F7424" w:rsidRPr="00823175">
        <w:rPr>
          <w:rFonts w:ascii="Univers LT Std 45 Light" w:hAnsi="Univers LT Std 45 Light" w:cs="Arial"/>
          <w:sz w:val="20"/>
        </w:rPr>
        <w:t>)</w:t>
      </w:r>
    </w:p>
    <w:p w14:paraId="0880837D" w14:textId="438D59A1" w:rsidR="00E67E8F" w:rsidRPr="00823175" w:rsidRDefault="00241627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</w:rPr>
      </w:pPr>
      <w:r w:rsidRPr="00823175">
        <w:rPr>
          <w:rFonts w:ascii="Univers LT Std 45 Light" w:hAnsi="Univers LT Std 45 Light" w:cs="Arial"/>
          <w:sz w:val="20"/>
        </w:rPr>
        <w:t>Ph</w:t>
      </w:r>
      <w:r w:rsidR="00E67E8F" w:rsidRPr="00823175">
        <w:rPr>
          <w:rFonts w:ascii="Univers LT Std 45 Light" w:hAnsi="Univers LT Std 45 Light" w:cs="Arial"/>
          <w:sz w:val="20"/>
        </w:rPr>
        <w:t>otos</w:t>
      </w:r>
    </w:p>
    <w:p w14:paraId="4540FA59" w14:textId="77777777" w:rsidR="002D2E3B" w:rsidRPr="00823175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</w:rPr>
      </w:pPr>
    </w:p>
    <w:p w14:paraId="68D0FB0D" w14:textId="77777777" w:rsidR="002D2E3B" w:rsidRPr="00823175" w:rsidRDefault="002D2E3B" w:rsidP="002D2E3B">
      <w:pPr>
        <w:spacing w:after="120" w:line="240" w:lineRule="auto"/>
        <w:rPr>
          <w:rFonts w:ascii="Univers LT Std 45 Light" w:hAnsi="Univers LT Std 45 Light" w:cs="Arial"/>
          <w:sz w:val="20"/>
        </w:rPr>
      </w:pPr>
    </w:p>
    <w:p w14:paraId="343C0FF1" w14:textId="7393C397" w:rsidR="008F7424" w:rsidRPr="00823175" w:rsidRDefault="0051625C" w:rsidP="008F7424">
      <w:pPr>
        <w:spacing w:after="0" w:line="240" w:lineRule="auto"/>
        <w:rPr>
          <w:rFonts w:ascii="Univers LT Std 45 Light" w:hAnsi="Univers LT Std 45 Light" w:cs="Arial"/>
          <w:sz w:val="20"/>
        </w:rPr>
      </w:pPr>
      <w:r w:rsidRPr="00823175">
        <w:rPr>
          <w:rFonts w:ascii="Univers LT Std 45 Light" w:hAnsi="Univers LT Std 45 Light" w:cs="Arial"/>
          <w:sz w:val="20"/>
        </w:rPr>
        <w:t>Le présent</w:t>
      </w:r>
      <w:r w:rsidR="00241627" w:rsidRPr="00823175">
        <w:rPr>
          <w:rFonts w:ascii="Univers LT Std 45 Light" w:hAnsi="Univers LT Std 45 Light" w:cs="Arial"/>
          <w:sz w:val="20"/>
        </w:rPr>
        <w:t xml:space="preserve"> formulaire et les annex</w:t>
      </w:r>
      <w:r w:rsidR="007C05EE">
        <w:rPr>
          <w:rFonts w:ascii="Univers LT Std 45 Light" w:hAnsi="Univers LT Std 45 Light" w:cs="Arial"/>
          <w:sz w:val="20"/>
        </w:rPr>
        <w:t>es sont à transmettre sous format</w:t>
      </w:r>
      <w:r w:rsidR="00241627" w:rsidRPr="00823175">
        <w:rPr>
          <w:rFonts w:ascii="Univers LT Std 45 Light" w:hAnsi="Univers LT Std 45 Light" w:cs="Arial"/>
          <w:sz w:val="20"/>
        </w:rPr>
        <w:t xml:space="preserve"> papier</w:t>
      </w:r>
      <w:r w:rsidR="008F7424" w:rsidRPr="00823175">
        <w:rPr>
          <w:rFonts w:ascii="Univers LT Std 45 Light" w:hAnsi="Univers LT Std 45 Light" w:cs="Arial"/>
          <w:sz w:val="20"/>
        </w:rPr>
        <w:t xml:space="preserve"> </w:t>
      </w:r>
      <w:r w:rsidR="00241627" w:rsidRPr="00823175">
        <w:rPr>
          <w:rFonts w:ascii="Univers LT Std 45 Light" w:hAnsi="Univers LT Std 45 Light" w:cs="Arial"/>
          <w:sz w:val="20"/>
        </w:rPr>
        <w:t>et électronique</w:t>
      </w:r>
      <w:r w:rsidR="008F7424" w:rsidRPr="00823175">
        <w:rPr>
          <w:rFonts w:ascii="Univers LT Std 45 Light" w:hAnsi="Univers LT Std 45 Light" w:cs="Arial"/>
          <w:sz w:val="20"/>
        </w:rPr>
        <w:t xml:space="preserve"> (</w:t>
      </w:r>
      <w:r w:rsidR="00241627" w:rsidRPr="00823175">
        <w:rPr>
          <w:rFonts w:ascii="Univers LT Std 45 Light" w:hAnsi="Univers LT Std 45 Light" w:cs="Arial"/>
          <w:sz w:val="20"/>
        </w:rPr>
        <w:t>courriel</w:t>
      </w:r>
      <w:r w:rsidR="008F7424" w:rsidRPr="00823175">
        <w:rPr>
          <w:rFonts w:ascii="Univers LT Std 45 Light" w:hAnsi="Univers LT Std 45 Light" w:cs="Arial"/>
          <w:sz w:val="20"/>
        </w:rPr>
        <w:t xml:space="preserve">) </w:t>
      </w:r>
      <w:r w:rsidR="00241627" w:rsidRPr="00823175">
        <w:rPr>
          <w:rFonts w:ascii="Univers LT Std 45 Light" w:hAnsi="Univers LT Std 45 Light" w:cs="Arial"/>
          <w:sz w:val="20"/>
        </w:rPr>
        <w:t>à</w:t>
      </w:r>
      <w:r w:rsidR="008F7424" w:rsidRPr="00823175">
        <w:rPr>
          <w:rFonts w:ascii="Univers LT Std 45 Light" w:hAnsi="Univers LT Std 45 Light" w:cs="Arial"/>
          <w:sz w:val="20"/>
        </w:rPr>
        <w:t xml:space="preserve">: </w:t>
      </w:r>
    </w:p>
    <w:p w14:paraId="7F3C71CE" w14:textId="77777777" w:rsidR="002D2E3B" w:rsidRPr="00823175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</w:rPr>
      </w:pPr>
    </w:p>
    <w:p w14:paraId="4CE6E332" w14:textId="20EA920F" w:rsidR="008F7424" w:rsidRPr="00823175" w:rsidRDefault="00241627" w:rsidP="008F7424">
      <w:pPr>
        <w:spacing w:after="0" w:line="240" w:lineRule="auto"/>
        <w:rPr>
          <w:rFonts w:ascii="Univers LT Std 45 Light" w:hAnsi="Univers LT Std 45 Light" w:cs="Arial"/>
          <w:b/>
          <w:sz w:val="20"/>
        </w:rPr>
      </w:pPr>
      <w:r w:rsidRPr="00823175">
        <w:rPr>
          <w:rFonts w:ascii="Univers LT Std 45 Light" w:hAnsi="Univers LT Std 45 Light" w:cs="Arial"/>
          <w:b/>
          <w:sz w:val="20"/>
        </w:rPr>
        <w:t>Adresse postale</w:t>
      </w:r>
      <w:r w:rsidR="008F7424" w:rsidRPr="00823175">
        <w:rPr>
          <w:rFonts w:ascii="Univers LT Std 45 Light" w:hAnsi="Univers LT Std 45 Light" w:cs="Arial"/>
          <w:b/>
          <w:sz w:val="20"/>
        </w:rPr>
        <w:t>:</w:t>
      </w:r>
    </w:p>
    <w:p w14:paraId="50A6DCA4" w14:textId="07C0F716" w:rsidR="002D2E3B" w:rsidRPr="00823175" w:rsidRDefault="00241627" w:rsidP="008F7424">
      <w:pPr>
        <w:spacing w:after="0" w:line="240" w:lineRule="auto"/>
        <w:rPr>
          <w:rFonts w:ascii="Univers LT Std 45 Light" w:hAnsi="Univers LT Std 45 Light" w:cs="Arial"/>
          <w:sz w:val="20"/>
        </w:rPr>
      </w:pPr>
      <w:r w:rsidRPr="00823175">
        <w:rPr>
          <w:rFonts w:ascii="Univers LT Std 45 Light" w:hAnsi="Univers LT Std 45 Light" w:cs="Arial"/>
          <w:sz w:val="20"/>
        </w:rPr>
        <w:t>Fondation pour la promotion de l’Association des Communes Suisses</w:t>
      </w:r>
    </w:p>
    <w:p w14:paraId="2C6B5380" w14:textId="7404FFE9" w:rsidR="002D2E3B" w:rsidRPr="00823175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</w:rPr>
      </w:pPr>
      <w:r w:rsidRPr="00823175">
        <w:rPr>
          <w:rFonts w:ascii="Univers LT Std 45 Light" w:hAnsi="Univers LT Std 45 Light" w:cs="Arial"/>
          <w:sz w:val="20"/>
        </w:rPr>
        <w:t xml:space="preserve">Laupenstrasse 35, </w:t>
      </w:r>
      <w:r w:rsidR="00241627" w:rsidRPr="00823175">
        <w:rPr>
          <w:rFonts w:ascii="Univers LT Std 45 Light" w:hAnsi="Univers LT Std 45 Light" w:cs="Arial"/>
          <w:sz w:val="20"/>
        </w:rPr>
        <w:t>case postale</w:t>
      </w:r>
    </w:p>
    <w:p w14:paraId="2C6F19C3" w14:textId="7EDA7305" w:rsidR="002D2E3B" w:rsidRPr="00823175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</w:rPr>
      </w:pPr>
      <w:r w:rsidRPr="00823175">
        <w:rPr>
          <w:rFonts w:ascii="Univers LT Std 45 Light" w:hAnsi="Univers LT Std 45 Light" w:cs="Arial"/>
          <w:sz w:val="20"/>
        </w:rPr>
        <w:t>3001 Bern</w:t>
      </w:r>
      <w:r w:rsidR="00241627" w:rsidRPr="00823175">
        <w:rPr>
          <w:rFonts w:ascii="Univers LT Std 45 Light" w:hAnsi="Univers LT Std 45 Light" w:cs="Arial"/>
          <w:sz w:val="20"/>
        </w:rPr>
        <w:t>e</w:t>
      </w:r>
    </w:p>
    <w:p w14:paraId="3D3C1386" w14:textId="77777777" w:rsidR="008F7424" w:rsidRPr="00823175" w:rsidRDefault="008F7424" w:rsidP="008F7424">
      <w:pPr>
        <w:spacing w:after="0" w:line="240" w:lineRule="auto"/>
        <w:rPr>
          <w:rFonts w:ascii="Univers LT Std 45 Light" w:hAnsi="Univers LT Std 45 Light" w:cs="Arial"/>
          <w:b/>
          <w:sz w:val="20"/>
        </w:rPr>
      </w:pPr>
    </w:p>
    <w:p w14:paraId="44C5D2AC" w14:textId="3B29EEFA" w:rsidR="008F7424" w:rsidRPr="00823175" w:rsidRDefault="008F7424" w:rsidP="008F7424">
      <w:pPr>
        <w:spacing w:after="0" w:line="240" w:lineRule="auto"/>
        <w:rPr>
          <w:rFonts w:ascii="Univers LT Std 45 Light" w:hAnsi="Univers LT Std 45 Light"/>
          <w:b/>
          <w:sz w:val="20"/>
        </w:rPr>
      </w:pPr>
      <w:r w:rsidRPr="00823175">
        <w:rPr>
          <w:rFonts w:ascii="Univers LT Std 45 Light" w:hAnsi="Univers LT Std 45 Light"/>
          <w:b/>
          <w:sz w:val="20"/>
        </w:rPr>
        <w:t>Adresse</w:t>
      </w:r>
      <w:r w:rsidR="00241627" w:rsidRPr="00823175">
        <w:rPr>
          <w:rFonts w:ascii="Univers LT Std 45 Light" w:hAnsi="Univers LT Std 45 Light"/>
          <w:b/>
          <w:sz w:val="20"/>
        </w:rPr>
        <w:t xml:space="preserve"> courriel</w:t>
      </w:r>
      <w:r w:rsidRPr="00823175">
        <w:rPr>
          <w:rFonts w:ascii="Univers LT Std 45 Light" w:hAnsi="Univers LT Std 45 Light"/>
          <w:b/>
          <w:sz w:val="20"/>
        </w:rPr>
        <w:t>:</w:t>
      </w:r>
    </w:p>
    <w:p w14:paraId="742FE5E6" w14:textId="77777777" w:rsidR="008F7424" w:rsidRPr="00823175" w:rsidRDefault="008F7424" w:rsidP="008F7424">
      <w:pPr>
        <w:spacing w:after="0" w:line="240" w:lineRule="auto"/>
        <w:rPr>
          <w:rFonts w:ascii="Univers LT Std 45 Light" w:hAnsi="Univers LT Std 45 Light"/>
          <w:sz w:val="20"/>
        </w:rPr>
      </w:pPr>
      <w:r w:rsidRPr="00823175">
        <w:rPr>
          <w:rFonts w:ascii="Univers LT Std 45 Light" w:hAnsi="Univers LT Std 45 Light"/>
          <w:sz w:val="20"/>
        </w:rPr>
        <w:t xml:space="preserve">verband@chgemeinden.ch </w:t>
      </w:r>
    </w:p>
    <w:p w14:paraId="6C93AB74" w14:textId="77777777" w:rsidR="002D2E3B" w:rsidRPr="00823175" w:rsidRDefault="002D2E3B" w:rsidP="002D2E3B">
      <w:pPr>
        <w:spacing w:after="0" w:line="240" w:lineRule="auto"/>
        <w:rPr>
          <w:rFonts w:ascii="Univers LT Std 45 Light" w:hAnsi="Univers LT Std 45 Light" w:cs="Arial"/>
          <w:sz w:val="20"/>
        </w:rPr>
      </w:pPr>
    </w:p>
    <w:p w14:paraId="78256791" w14:textId="77777777" w:rsidR="00A9351D" w:rsidRPr="00241627" w:rsidRDefault="00A9351D">
      <w:pPr>
        <w:spacing w:after="0" w:line="240" w:lineRule="auto"/>
        <w:rPr>
          <w:rFonts w:ascii="Univers LT Std 45 Light" w:hAnsi="Univers LT Std 45 Light" w:cs="Arial"/>
          <w:sz w:val="20"/>
        </w:rPr>
      </w:pPr>
    </w:p>
    <w:sectPr w:rsidR="00A9351D" w:rsidRPr="00241627" w:rsidSect="00A9351D">
      <w:headerReference w:type="first" r:id="rId9"/>
      <w:footerReference w:type="first" r:id="rId10"/>
      <w:pgSz w:w="11906" w:h="16838"/>
      <w:pgMar w:top="1304" w:right="1134" w:bottom="1134" w:left="1361" w:header="62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FBAEE" w14:textId="77777777" w:rsidR="003756B6" w:rsidRDefault="003756B6" w:rsidP="005B6FA9">
      <w:r>
        <w:separator/>
      </w:r>
    </w:p>
  </w:endnote>
  <w:endnote w:type="continuationSeparator" w:id="0">
    <w:p w14:paraId="69ACE9BC" w14:textId="77777777" w:rsidR="003756B6" w:rsidRDefault="003756B6" w:rsidP="005B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891104"/>
      <w:docPartObj>
        <w:docPartGallery w:val="Page Numbers (Bottom of Page)"/>
        <w:docPartUnique/>
      </w:docPartObj>
    </w:sdtPr>
    <w:sdtEndPr/>
    <w:sdtContent>
      <w:sdt>
        <w:sdtPr>
          <w:id w:val="1284301775"/>
          <w:docPartObj>
            <w:docPartGallery w:val="Page Numbers (Top of Page)"/>
            <w:docPartUnique/>
          </w:docPartObj>
        </w:sdtPr>
        <w:sdtEndPr/>
        <w:sdtContent>
          <w:p w14:paraId="6129427D" w14:textId="77777777" w:rsidR="004D0684" w:rsidRDefault="004D0684">
            <w:pPr>
              <w:pStyle w:val="Fuzeile"/>
              <w:jc w:val="right"/>
            </w:pPr>
            <w:r w:rsidRPr="004D0684">
              <w:rPr>
                <w:rFonts w:ascii="Univers LT Std 45 Light" w:hAnsi="Univers LT Std 45 Light"/>
                <w:szCs w:val="18"/>
                <w:lang w:val="de-DE"/>
              </w:rPr>
              <w:t xml:space="preserve">Seite </w: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begin"/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instrText>PAGE</w:instrTex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separate"/>
            </w:r>
            <w:r w:rsidR="003977F1">
              <w:rPr>
                <w:rFonts w:ascii="Univers LT Std 45 Light" w:hAnsi="Univers LT Std 45 Light"/>
                <w:b/>
                <w:bCs/>
                <w:noProof/>
                <w:szCs w:val="18"/>
              </w:rPr>
              <w:t>1</w: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end"/>
            </w:r>
            <w:r>
              <w:rPr>
                <w:rFonts w:ascii="Univers LT Std 45 Light" w:hAnsi="Univers LT Std 45 Light"/>
                <w:szCs w:val="18"/>
                <w:lang w:val="de-DE"/>
              </w:rPr>
              <w:t xml:space="preserve"> /</w:t>
            </w:r>
            <w:r w:rsidRPr="004D0684">
              <w:rPr>
                <w:rFonts w:ascii="Univers LT Std 45 Light" w:hAnsi="Univers LT Std 45 Light"/>
                <w:szCs w:val="18"/>
                <w:lang w:val="de-DE"/>
              </w:rPr>
              <w:t xml:space="preserve"> </w: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begin"/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instrText>NUMPAGES</w:instrTex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separate"/>
            </w:r>
            <w:r w:rsidR="003977F1">
              <w:rPr>
                <w:rFonts w:ascii="Univers LT Std 45 Light" w:hAnsi="Univers LT Std 45 Light"/>
                <w:b/>
                <w:bCs/>
                <w:noProof/>
                <w:szCs w:val="18"/>
              </w:rPr>
              <w:t>3</w: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06E89DA4" w14:textId="77777777" w:rsidR="00F60E2A" w:rsidRDefault="00F60E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4040" w14:textId="77777777" w:rsidR="003756B6" w:rsidRDefault="003756B6" w:rsidP="005B6FA9">
      <w:r>
        <w:separator/>
      </w:r>
    </w:p>
  </w:footnote>
  <w:footnote w:type="continuationSeparator" w:id="0">
    <w:p w14:paraId="761B5A14" w14:textId="77777777" w:rsidR="003756B6" w:rsidRDefault="003756B6" w:rsidP="005B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3F15" w14:textId="77777777" w:rsidR="00F60E2A" w:rsidRPr="00376907" w:rsidRDefault="00F60E2A">
    <w:pPr>
      <w:pStyle w:val="Kopfzeile"/>
    </w:pPr>
    <w:r>
      <w:rPr>
        <w:noProof/>
        <w:lang w:val="de-CH" w:eastAsia="de-CH"/>
      </w:rPr>
      <w:drawing>
        <wp:inline distT="0" distB="0" distL="0" distR="0" wp14:anchorId="26815CEC" wp14:editId="4BD6993C">
          <wp:extent cx="5720080" cy="723265"/>
          <wp:effectExtent l="1905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ze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9CBE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7AD9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049CC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CCE1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6AA9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608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81E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6890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CA4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6451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D6698"/>
    <w:multiLevelType w:val="hybridMultilevel"/>
    <w:tmpl w:val="AD46E692"/>
    <w:lvl w:ilvl="0" w:tplc="30128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60E43"/>
    <w:multiLevelType w:val="hybridMultilevel"/>
    <w:tmpl w:val="558E9F9E"/>
    <w:lvl w:ilvl="0" w:tplc="43FA4E4E">
      <w:start w:val="1"/>
      <w:numFmt w:val="decimal"/>
      <w:lvlText w:val="%1."/>
      <w:lvlJc w:val="left"/>
      <w:pPr>
        <w:ind w:left="74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75" w:hanging="360"/>
      </w:pPr>
    </w:lvl>
    <w:lvl w:ilvl="2" w:tplc="0407001B" w:tentative="1">
      <w:start w:val="1"/>
      <w:numFmt w:val="lowerRoman"/>
      <w:lvlText w:val="%3."/>
      <w:lvlJc w:val="right"/>
      <w:pPr>
        <w:ind w:left="8895" w:hanging="180"/>
      </w:pPr>
    </w:lvl>
    <w:lvl w:ilvl="3" w:tplc="0407000F" w:tentative="1">
      <w:start w:val="1"/>
      <w:numFmt w:val="decimal"/>
      <w:lvlText w:val="%4."/>
      <w:lvlJc w:val="left"/>
      <w:pPr>
        <w:ind w:left="9615" w:hanging="360"/>
      </w:pPr>
    </w:lvl>
    <w:lvl w:ilvl="4" w:tplc="04070019" w:tentative="1">
      <w:start w:val="1"/>
      <w:numFmt w:val="lowerLetter"/>
      <w:lvlText w:val="%5."/>
      <w:lvlJc w:val="left"/>
      <w:pPr>
        <w:ind w:left="10335" w:hanging="360"/>
      </w:pPr>
    </w:lvl>
    <w:lvl w:ilvl="5" w:tplc="0407001B" w:tentative="1">
      <w:start w:val="1"/>
      <w:numFmt w:val="lowerRoman"/>
      <w:lvlText w:val="%6."/>
      <w:lvlJc w:val="right"/>
      <w:pPr>
        <w:ind w:left="11055" w:hanging="180"/>
      </w:pPr>
    </w:lvl>
    <w:lvl w:ilvl="6" w:tplc="0407000F" w:tentative="1">
      <w:start w:val="1"/>
      <w:numFmt w:val="decimal"/>
      <w:lvlText w:val="%7."/>
      <w:lvlJc w:val="left"/>
      <w:pPr>
        <w:ind w:left="11775" w:hanging="360"/>
      </w:pPr>
    </w:lvl>
    <w:lvl w:ilvl="7" w:tplc="04070019" w:tentative="1">
      <w:start w:val="1"/>
      <w:numFmt w:val="lowerLetter"/>
      <w:lvlText w:val="%8."/>
      <w:lvlJc w:val="left"/>
      <w:pPr>
        <w:ind w:left="12495" w:hanging="360"/>
      </w:pPr>
    </w:lvl>
    <w:lvl w:ilvl="8" w:tplc="0407001B" w:tentative="1">
      <w:start w:val="1"/>
      <w:numFmt w:val="lowerRoman"/>
      <w:lvlText w:val="%9."/>
      <w:lvlJc w:val="right"/>
      <w:pPr>
        <w:ind w:left="13215" w:hanging="180"/>
      </w:pPr>
    </w:lvl>
  </w:abstractNum>
  <w:abstractNum w:abstractNumId="12" w15:restartNumberingAfterBreak="0">
    <w:nsid w:val="08BF3B1F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D707D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21A1383"/>
    <w:multiLevelType w:val="hybridMultilevel"/>
    <w:tmpl w:val="9A923A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4448AE"/>
    <w:multiLevelType w:val="hybridMultilevel"/>
    <w:tmpl w:val="38C0AC5C"/>
    <w:lvl w:ilvl="0" w:tplc="2B9EB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068FC"/>
    <w:multiLevelType w:val="multilevel"/>
    <w:tmpl w:val="0407001F"/>
    <w:styleLink w:val="Formatvorlag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83242E"/>
    <w:multiLevelType w:val="hybridMultilevel"/>
    <w:tmpl w:val="887EED68"/>
    <w:lvl w:ilvl="0" w:tplc="2E5A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14060"/>
    <w:multiLevelType w:val="hybridMultilevel"/>
    <w:tmpl w:val="E6248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22A7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F3013C"/>
    <w:multiLevelType w:val="hybridMultilevel"/>
    <w:tmpl w:val="E618C4B4"/>
    <w:lvl w:ilvl="0" w:tplc="A2D2D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65F17"/>
    <w:multiLevelType w:val="hybridMultilevel"/>
    <w:tmpl w:val="923EE4B8"/>
    <w:lvl w:ilvl="0" w:tplc="119E3560">
      <w:start w:val="6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18B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FE705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0F560E1"/>
    <w:multiLevelType w:val="hybridMultilevel"/>
    <w:tmpl w:val="B5D090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183D57"/>
    <w:multiLevelType w:val="hybridMultilevel"/>
    <w:tmpl w:val="0B3C6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5450"/>
    <w:multiLevelType w:val="hybridMultilevel"/>
    <w:tmpl w:val="8508EA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615CE"/>
    <w:multiLevelType w:val="hybridMultilevel"/>
    <w:tmpl w:val="6AB638CA"/>
    <w:lvl w:ilvl="0" w:tplc="54E6737A">
      <w:start w:val="2"/>
      <w:numFmt w:val="bullet"/>
      <w:lvlText w:val="-"/>
      <w:lvlJc w:val="left"/>
      <w:pPr>
        <w:ind w:left="720" w:hanging="360"/>
      </w:pPr>
      <w:rPr>
        <w:rFonts w:ascii="Univers LT Std 45 Light" w:eastAsia="Calibri" w:hAnsi="Univers LT Std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B225B"/>
    <w:multiLevelType w:val="hybridMultilevel"/>
    <w:tmpl w:val="88E6453E"/>
    <w:lvl w:ilvl="0" w:tplc="68A0C5BC">
      <w:start w:val="1"/>
      <w:numFmt w:val="bullet"/>
      <w:pStyle w:val="Aufzhlung"/>
      <w:lvlText w:val="·"/>
      <w:lvlJc w:val="left"/>
      <w:pPr>
        <w:tabs>
          <w:tab w:val="num" w:pos="1800"/>
        </w:tabs>
        <w:ind w:left="1800" w:hanging="360"/>
      </w:pPr>
      <w:rPr>
        <w:rFonts w:ascii="Univers LT Std 57 Cn" w:hAnsi="Univers LT Std 57 Cn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 LT Std 55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 LT Std 55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 LT Std 55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B2FD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23"/>
  </w:num>
  <w:num w:numId="5">
    <w:abstractNumId w:val="22"/>
  </w:num>
  <w:num w:numId="6">
    <w:abstractNumId w:val="12"/>
  </w:num>
  <w:num w:numId="7">
    <w:abstractNumId w:val="28"/>
  </w:num>
  <w:num w:numId="8">
    <w:abstractNumId w:val="9"/>
  </w:num>
  <w:num w:numId="9">
    <w:abstractNumId w:val="9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4"/>
  </w:num>
  <w:num w:numId="38">
    <w:abstractNumId w:val="11"/>
  </w:num>
  <w:num w:numId="39">
    <w:abstractNumId w:val="16"/>
  </w:num>
  <w:num w:numId="40">
    <w:abstractNumId w:val="17"/>
  </w:num>
  <w:num w:numId="41">
    <w:abstractNumId w:val="25"/>
  </w:num>
  <w:num w:numId="42">
    <w:abstractNumId w:val="26"/>
  </w:num>
  <w:num w:numId="43">
    <w:abstractNumId w:val="24"/>
  </w:num>
  <w:num w:numId="44">
    <w:abstractNumId w:val="18"/>
  </w:num>
  <w:num w:numId="45">
    <w:abstractNumId w:val="10"/>
  </w:num>
  <w:num w:numId="46">
    <w:abstractNumId w:val="27"/>
  </w:num>
  <w:num w:numId="47">
    <w:abstractNumId w:val="15"/>
  </w:num>
  <w:num w:numId="48">
    <w:abstractNumId w:val="2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84"/>
    <w:rsid w:val="000237D5"/>
    <w:rsid w:val="000632A8"/>
    <w:rsid w:val="00080C45"/>
    <w:rsid w:val="000D767D"/>
    <w:rsid w:val="001C2D8D"/>
    <w:rsid w:val="001D141F"/>
    <w:rsid w:val="00241627"/>
    <w:rsid w:val="00241927"/>
    <w:rsid w:val="00255E4E"/>
    <w:rsid w:val="002911E2"/>
    <w:rsid w:val="002B39D0"/>
    <w:rsid w:val="002D2E3B"/>
    <w:rsid w:val="002F51FA"/>
    <w:rsid w:val="003756B6"/>
    <w:rsid w:val="00376907"/>
    <w:rsid w:val="00393242"/>
    <w:rsid w:val="003977F1"/>
    <w:rsid w:val="003E6295"/>
    <w:rsid w:val="003E669E"/>
    <w:rsid w:val="003F1FA3"/>
    <w:rsid w:val="0043241C"/>
    <w:rsid w:val="00435FE2"/>
    <w:rsid w:val="004B7391"/>
    <w:rsid w:val="004D0684"/>
    <w:rsid w:val="0051625C"/>
    <w:rsid w:val="00546AA0"/>
    <w:rsid w:val="00550745"/>
    <w:rsid w:val="00556FC3"/>
    <w:rsid w:val="0057576E"/>
    <w:rsid w:val="00594A75"/>
    <w:rsid w:val="005B6FA9"/>
    <w:rsid w:val="005D39F8"/>
    <w:rsid w:val="00621575"/>
    <w:rsid w:val="00671241"/>
    <w:rsid w:val="006A4003"/>
    <w:rsid w:val="007C05EE"/>
    <w:rsid w:val="007D5CB5"/>
    <w:rsid w:val="007E181C"/>
    <w:rsid w:val="00823175"/>
    <w:rsid w:val="008D50C1"/>
    <w:rsid w:val="008D7806"/>
    <w:rsid w:val="008F1B74"/>
    <w:rsid w:val="008F7424"/>
    <w:rsid w:val="009054F0"/>
    <w:rsid w:val="00924681"/>
    <w:rsid w:val="00951B6D"/>
    <w:rsid w:val="009B4552"/>
    <w:rsid w:val="00A657C5"/>
    <w:rsid w:val="00A82A65"/>
    <w:rsid w:val="00A86F6C"/>
    <w:rsid w:val="00A9351D"/>
    <w:rsid w:val="00A948B0"/>
    <w:rsid w:val="00AF4E49"/>
    <w:rsid w:val="00B55061"/>
    <w:rsid w:val="00B82DFC"/>
    <w:rsid w:val="00C22323"/>
    <w:rsid w:val="00CB1C6C"/>
    <w:rsid w:val="00D11F67"/>
    <w:rsid w:val="00D42B60"/>
    <w:rsid w:val="00D716A8"/>
    <w:rsid w:val="00E67E8F"/>
    <w:rsid w:val="00E85463"/>
    <w:rsid w:val="00E95B6A"/>
    <w:rsid w:val="00ED3021"/>
    <w:rsid w:val="00F0553A"/>
    <w:rsid w:val="00F60E2A"/>
    <w:rsid w:val="00F97BE2"/>
    <w:rsid w:val="00FB007A"/>
    <w:rsid w:val="00FB2897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2C161ED"/>
  <w15:docId w15:val="{E48605E4-02D6-4CD9-8695-C2C56CB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 LT Std 55" w:eastAsia="Times New Roman" w:hAnsi="Univers LT Std 55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684"/>
    <w:pPr>
      <w:spacing w:after="200" w:line="276" w:lineRule="auto"/>
    </w:pPr>
    <w:rPr>
      <w:rFonts w:ascii="Calibri" w:eastAsia="Calibri" w:hAnsi="Calibri"/>
      <w:szCs w:val="22"/>
      <w:lang w:val="fr-CH" w:eastAsia="en-US"/>
    </w:rPr>
  </w:style>
  <w:style w:type="paragraph" w:styleId="berschrift1">
    <w:name w:val="heading 1"/>
    <w:basedOn w:val="Standard"/>
    <w:next w:val="Standard"/>
    <w:qFormat/>
    <w:rsid w:val="008D21D2"/>
    <w:pPr>
      <w:keepNext/>
      <w:numPr>
        <w:numId w:val="36"/>
      </w:numPr>
      <w:outlineLvl w:val="0"/>
    </w:pPr>
    <w:rPr>
      <w:rFonts w:cs="Arial"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rsid w:val="008D21D2"/>
    <w:pPr>
      <w:keepNext/>
      <w:numPr>
        <w:ilvl w:val="1"/>
        <w:numId w:val="36"/>
      </w:numPr>
      <w:outlineLvl w:val="1"/>
    </w:pPr>
    <w:rPr>
      <w:rFonts w:cs="Arial"/>
      <w:sz w:val="36"/>
      <w:szCs w:val="36"/>
    </w:rPr>
  </w:style>
  <w:style w:type="paragraph" w:styleId="berschrift3">
    <w:name w:val="heading 3"/>
    <w:basedOn w:val="Standard"/>
    <w:next w:val="Standard"/>
    <w:qFormat/>
    <w:rsid w:val="008D21D2"/>
    <w:pPr>
      <w:keepNext/>
      <w:numPr>
        <w:ilvl w:val="2"/>
        <w:numId w:val="36"/>
      </w:numPr>
      <w:spacing w:before="240" w:after="60"/>
      <w:outlineLvl w:val="2"/>
    </w:pPr>
    <w:rPr>
      <w:rFonts w:cs="Arial"/>
      <w:sz w:val="28"/>
      <w:szCs w:val="28"/>
    </w:rPr>
  </w:style>
  <w:style w:type="paragraph" w:styleId="berschrift4">
    <w:name w:val="heading 4"/>
    <w:basedOn w:val="Standard"/>
    <w:next w:val="Standard"/>
    <w:qFormat/>
    <w:rsid w:val="008D21D2"/>
    <w:pPr>
      <w:keepNext/>
      <w:numPr>
        <w:ilvl w:val="3"/>
        <w:numId w:val="36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8D21D2"/>
    <w:pPr>
      <w:numPr>
        <w:ilvl w:val="4"/>
        <w:numId w:val="36"/>
      </w:numPr>
      <w:spacing w:before="240" w:after="60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8D21D2"/>
    <w:pPr>
      <w:numPr>
        <w:ilvl w:val="5"/>
        <w:numId w:val="36"/>
      </w:numPr>
      <w:spacing w:before="240" w:after="60"/>
      <w:outlineLvl w:val="5"/>
    </w:pPr>
    <w:rPr>
      <w:sz w:val="16"/>
      <w:szCs w:val="16"/>
    </w:rPr>
  </w:style>
  <w:style w:type="paragraph" w:styleId="berschrift7">
    <w:name w:val="heading 7"/>
    <w:basedOn w:val="Standard"/>
    <w:next w:val="Standard"/>
    <w:qFormat/>
    <w:rsid w:val="00F43B6A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43B6A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43B6A"/>
    <w:pPr>
      <w:numPr>
        <w:ilvl w:val="8"/>
        <w:numId w:val="36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F43B6A"/>
    <w:pPr>
      <w:numPr>
        <w:numId w:val="2"/>
      </w:numPr>
    </w:pPr>
  </w:style>
  <w:style w:type="numbering" w:styleId="1ai">
    <w:name w:val="Outline List 1"/>
    <w:basedOn w:val="KeineListe"/>
    <w:semiHidden/>
    <w:rsid w:val="00F43B6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F43B6A"/>
  </w:style>
  <w:style w:type="numbering" w:styleId="ArtikelAbschnitt">
    <w:name w:val="Outline List 3"/>
    <w:basedOn w:val="KeineListe"/>
    <w:semiHidden/>
    <w:rsid w:val="00F43B6A"/>
    <w:pPr>
      <w:numPr>
        <w:numId w:val="5"/>
      </w:numPr>
    </w:pPr>
  </w:style>
  <w:style w:type="paragraph" w:customStyle="1" w:styleId="Aufzhlung">
    <w:name w:val="Aufzählung"/>
    <w:basedOn w:val="Standard"/>
    <w:rsid w:val="00F43B6A"/>
    <w:pPr>
      <w:numPr>
        <w:numId w:val="7"/>
      </w:numPr>
      <w:spacing w:after="120"/>
    </w:pPr>
    <w:rPr>
      <w:rFonts w:ascii="Tahoma" w:hAnsi="Tahoma" w:cs="Tahoma"/>
      <w:sz w:val="20"/>
      <w:szCs w:val="48"/>
    </w:rPr>
  </w:style>
  <w:style w:type="paragraph" w:styleId="Aufzhlungszeichen">
    <w:name w:val="List Bullet"/>
    <w:basedOn w:val="Standard"/>
    <w:autoRedefine/>
    <w:semiHidden/>
    <w:rsid w:val="00F43B6A"/>
    <w:pPr>
      <w:numPr>
        <w:numId w:val="9"/>
      </w:numPr>
    </w:pPr>
  </w:style>
  <w:style w:type="paragraph" w:styleId="Aufzhlungszeichen2">
    <w:name w:val="List Bullet 2"/>
    <w:basedOn w:val="Standard"/>
    <w:autoRedefine/>
    <w:semiHidden/>
    <w:rsid w:val="00F43B6A"/>
    <w:pPr>
      <w:numPr>
        <w:numId w:val="11"/>
      </w:numPr>
    </w:pPr>
  </w:style>
  <w:style w:type="paragraph" w:styleId="Aufzhlungszeichen3">
    <w:name w:val="List Bullet 3"/>
    <w:basedOn w:val="Standard"/>
    <w:autoRedefine/>
    <w:semiHidden/>
    <w:rsid w:val="00F43B6A"/>
    <w:pPr>
      <w:numPr>
        <w:numId w:val="13"/>
      </w:numPr>
    </w:pPr>
  </w:style>
  <w:style w:type="paragraph" w:styleId="Aufzhlungszeichen4">
    <w:name w:val="List Bullet 4"/>
    <w:basedOn w:val="Standard"/>
    <w:autoRedefine/>
    <w:semiHidden/>
    <w:rsid w:val="00F43B6A"/>
    <w:pPr>
      <w:numPr>
        <w:numId w:val="15"/>
      </w:numPr>
    </w:pPr>
  </w:style>
  <w:style w:type="paragraph" w:styleId="Aufzhlungszeichen5">
    <w:name w:val="List Bullet 5"/>
    <w:basedOn w:val="Standard"/>
    <w:autoRedefine/>
    <w:semiHidden/>
    <w:rsid w:val="00F43B6A"/>
    <w:pPr>
      <w:numPr>
        <w:numId w:val="17"/>
      </w:numPr>
    </w:pPr>
  </w:style>
  <w:style w:type="character" w:customStyle="1" w:styleId="GesichteterHyperlink">
    <w:name w:val="GesichteterHyperlink"/>
    <w:basedOn w:val="Absatz-Standardschriftart"/>
    <w:semiHidden/>
    <w:rsid w:val="008D21D2"/>
    <w:rPr>
      <w:color w:val="996600"/>
      <w:u w:val="single"/>
    </w:rPr>
  </w:style>
  <w:style w:type="paragraph" w:styleId="Blocktext">
    <w:name w:val="Block Text"/>
    <w:basedOn w:val="Standard"/>
    <w:semiHidden/>
    <w:rsid w:val="00F43B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F43B6A"/>
  </w:style>
  <w:style w:type="paragraph" w:styleId="E-Mail-Signatur">
    <w:name w:val="E-mail Signature"/>
    <w:basedOn w:val="Standard"/>
    <w:semiHidden/>
    <w:rsid w:val="00F43B6A"/>
  </w:style>
  <w:style w:type="character" w:styleId="Fett">
    <w:name w:val="Strong"/>
    <w:basedOn w:val="Absatz-Standardschriftart"/>
    <w:qFormat/>
    <w:rsid w:val="00F43B6A"/>
    <w:rPr>
      <w:b/>
      <w:bCs/>
    </w:rPr>
  </w:style>
  <w:style w:type="paragraph" w:styleId="Fu-Endnotenberschrift">
    <w:name w:val="Note Heading"/>
    <w:basedOn w:val="Standard"/>
    <w:next w:val="Standard"/>
    <w:semiHidden/>
    <w:rsid w:val="00F43B6A"/>
  </w:style>
  <w:style w:type="paragraph" w:styleId="Fuzeile">
    <w:name w:val="footer"/>
    <w:basedOn w:val="Standard"/>
    <w:link w:val="FuzeileZchn"/>
    <w:uiPriority w:val="99"/>
    <w:rsid w:val="00F43B6A"/>
    <w:rPr>
      <w:rFonts w:ascii="Tahoma" w:hAnsi="Tahoma"/>
      <w:sz w:val="16"/>
    </w:rPr>
  </w:style>
  <w:style w:type="paragraph" w:customStyle="1" w:styleId="Grundtext">
    <w:name w:val="Grundtext"/>
    <w:basedOn w:val="Standard"/>
    <w:rsid w:val="00F43B6A"/>
    <w:rPr>
      <w:rFonts w:ascii="Tahoma" w:hAnsi="Tahoma" w:cs="Tahoma"/>
      <w:sz w:val="20"/>
    </w:rPr>
  </w:style>
  <w:style w:type="paragraph" w:styleId="Gruformel">
    <w:name w:val="Closing"/>
    <w:basedOn w:val="Standard"/>
    <w:semiHidden/>
    <w:rsid w:val="00F43B6A"/>
    <w:pPr>
      <w:ind w:left="4252"/>
    </w:pPr>
  </w:style>
  <w:style w:type="paragraph" w:customStyle="1" w:styleId="Haupttitel">
    <w:name w:val="Haupttitel"/>
    <w:basedOn w:val="Standard"/>
    <w:rsid w:val="00F43B6A"/>
    <w:rPr>
      <w:rFonts w:ascii="Tahoma" w:hAnsi="Tahoma" w:cs="Tahoma"/>
      <w:color w:val="80002C"/>
      <w:sz w:val="52"/>
      <w:szCs w:val="48"/>
    </w:rPr>
  </w:style>
  <w:style w:type="character" w:styleId="Hervorhebung">
    <w:name w:val="Emphasis"/>
    <w:basedOn w:val="Absatz-Standardschriftart"/>
    <w:qFormat/>
    <w:rsid w:val="00F43B6A"/>
    <w:rPr>
      <w:i/>
      <w:iCs/>
    </w:rPr>
  </w:style>
  <w:style w:type="paragraph" w:styleId="HTMLAdresse">
    <w:name w:val="HTML Address"/>
    <w:basedOn w:val="Standard"/>
    <w:semiHidden/>
    <w:rsid w:val="00F43B6A"/>
    <w:rPr>
      <w:i/>
      <w:iCs/>
    </w:rPr>
  </w:style>
  <w:style w:type="character" w:styleId="HTMLAkronym">
    <w:name w:val="HTML Acronym"/>
    <w:basedOn w:val="Absatz-Standardschriftart"/>
    <w:semiHidden/>
    <w:rsid w:val="00F43B6A"/>
  </w:style>
  <w:style w:type="character" w:styleId="HTMLBeispiel">
    <w:name w:val="HTML Sample"/>
    <w:basedOn w:val="Absatz-Standardschriftart"/>
    <w:semiHidden/>
    <w:rsid w:val="00F43B6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43B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43B6A"/>
    <w:rPr>
      <w:i/>
      <w:iCs/>
    </w:rPr>
  </w:style>
  <w:style w:type="character" w:styleId="HTMLSchreibmaschine">
    <w:name w:val="HTML Typewriter"/>
    <w:basedOn w:val="Absatz-Standardschriftart"/>
    <w:semiHidden/>
    <w:rsid w:val="00F43B6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43B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43B6A"/>
    <w:rPr>
      <w:i/>
      <w:iCs/>
    </w:rPr>
  </w:style>
  <w:style w:type="paragraph" w:styleId="HTMLVorformatiert">
    <w:name w:val="HTML Preformatted"/>
    <w:basedOn w:val="Standard"/>
    <w:semiHidden/>
    <w:rsid w:val="00F43B6A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F43B6A"/>
    <w:rPr>
      <w:i/>
      <w:iCs/>
    </w:rPr>
  </w:style>
  <w:style w:type="character" w:styleId="Hyperlink">
    <w:name w:val="Hyperlink"/>
    <w:basedOn w:val="Absatz-Standardschriftart"/>
    <w:rsid w:val="008D21D2"/>
    <w:rPr>
      <w:rFonts w:ascii="Tahoma" w:hAnsi="Tahoma"/>
      <w:b/>
      <w:sz w:val="20"/>
      <w:szCs w:val="16"/>
    </w:rPr>
  </w:style>
  <w:style w:type="paragraph" w:styleId="Kopfzeile">
    <w:name w:val="header"/>
    <w:basedOn w:val="Standard"/>
    <w:link w:val="KopfzeileZchn"/>
    <w:uiPriority w:val="99"/>
    <w:rsid w:val="00F43B6A"/>
    <w:pPr>
      <w:tabs>
        <w:tab w:val="center" w:pos="4536"/>
        <w:tab w:val="right" w:pos="9072"/>
      </w:tabs>
    </w:pPr>
    <w:rPr>
      <w:rFonts w:ascii="Tahoma" w:hAnsi="Tahoma"/>
      <w:sz w:val="16"/>
      <w:szCs w:val="16"/>
    </w:rPr>
  </w:style>
  <w:style w:type="paragraph" w:styleId="Liste">
    <w:name w:val="List"/>
    <w:basedOn w:val="Standard"/>
    <w:semiHidden/>
    <w:rsid w:val="00F43B6A"/>
    <w:pPr>
      <w:ind w:left="283" w:hanging="283"/>
    </w:pPr>
  </w:style>
  <w:style w:type="paragraph" w:styleId="Liste2">
    <w:name w:val="List 2"/>
    <w:basedOn w:val="Standard"/>
    <w:semiHidden/>
    <w:rsid w:val="00F43B6A"/>
    <w:pPr>
      <w:ind w:left="566" w:hanging="283"/>
    </w:pPr>
  </w:style>
  <w:style w:type="paragraph" w:styleId="Liste3">
    <w:name w:val="List 3"/>
    <w:basedOn w:val="Standard"/>
    <w:semiHidden/>
    <w:rsid w:val="00F43B6A"/>
    <w:pPr>
      <w:ind w:left="849" w:hanging="283"/>
    </w:pPr>
  </w:style>
  <w:style w:type="paragraph" w:styleId="Liste4">
    <w:name w:val="List 4"/>
    <w:basedOn w:val="Standard"/>
    <w:semiHidden/>
    <w:rsid w:val="00F43B6A"/>
    <w:pPr>
      <w:ind w:left="1132" w:hanging="283"/>
    </w:pPr>
  </w:style>
  <w:style w:type="paragraph" w:styleId="Liste5">
    <w:name w:val="List 5"/>
    <w:basedOn w:val="Standard"/>
    <w:semiHidden/>
    <w:rsid w:val="00F43B6A"/>
    <w:pPr>
      <w:ind w:left="1415" w:hanging="283"/>
    </w:pPr>
  </w:style>
  <w:style w:type="paragraph" w:styleId="Listenfortsetzung">
    <w:name w:val="List Continue"/>
    <w:basedOn w:val="Standard"/>
    <w:semiHidden/>
    <w:rsid w:val="00F43B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F43B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F43B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F43B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F43B6A"/>
    <w:pPr>
      <w:spacing w:after="120"/>
      <w:ind w:left="1415"/>
    </w:pPr>
  </w:style>
  <w:style w:type="paragraph" w:styleId="Listennummer">
    <w:name w:val="List Number"/>
    <w:basedOn w:val="Standard"/>
    <w:semiHidden/>
    <w:rsid w:val="00F43B6A"/>
    <w:pPr>
      <w:numPr>
        <w:numId w:val="19"/>
      </w:numPr>
    </w:pPr>
  </w:style>
  <w:style w:type="paragraph" w:styleId="Listennummer2">
    <w:name w:val="List Number 2"/>
    <w:basedOn w:val="Standard"/>
    <w:semiHidden/>
    <w:rsid w:val="00F43B6A"/>
    <w:pPr>
      <w:numPr>
        <w:numId w:val="21"/>
      </w:numPr>
    </w:pPr>
  </w:style>
  <w:style w:type="paragraph" w:styleId="Listennummer3">
    <w:name w:val="List Number 3"/>
    <w:basedOn w:val="Standard"/>
    <w:semiHidden/>
    <w:rsid w:val="00F43B6A"/>
    <w:pPr>
      <w:numPr>
        <w:numId w:val="23"/>
      </w:numPr>
    </w:pPr>
  </w:style>
  <w:style w:type="paragraph" w:styleId="Listennummer4">
    <w:name w:val="List Number 4"/>
    <w:basedOn w:val="Standard"/>
    <w:semiHidden/>
    <w:rsid w:val="00F43B6A"/>
    <w:pPr>
      <w:numPr>
        <w:numId w:val="25"/>
      </w:numPr>
    </w:pPr>
  </w:style>
  <w:style w:type="paragraph" w:styleId="Listennummer5">
    <w:name w:val="List Number 5"/>
    <w:basedOn w:val="Standard"/>
    <w:semiHidden/>
    <w:rsid w:val="00F43B6A"/>
    <w:pPr>
      <w:numPr>
        <w:numId w:val="27"/>
      </w:numPr>
    </w:pPr>
  </w:style>
  <w:style w:type="paragraph" w:styleId="Nachrichtenkopf">
    <w:name w:val="Message Header"/>
    <w:basedOn w:val="Standard"/>
    <w:semiHidden/>
    <w:rsid w:val="00F43B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F43B6A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F43B6A"/>
  </w:style>
  <w:style w:type="paragraph" w:styleId="Standardeinzug">
    <w:name w:val="Normal Indent"/>
    <w:basedOn w:val="Standard"/>
    <w:semiHidden/>
    <w:rsid w:val="00F43B6A"/>
    <w:pPr>
      <w:ind w:left="708"/>
    </w:pPr>
  </w:style>
  <w:style w:type="paragraph" w:customStyle="1" w:styleId="Strasse">
    <w:name w:val="Strasse"/>
    <w:aliases w:val="Ort"/>
    <w:basedOn w:val="Standard"/>
    <w:rsid w:val="00F43B6A"/>
    <w:rPr>
      <w:rFonts w:ascii="Tahoma" w:hAnsi="Tahoma"/>
      <w:color w:val="5A5A5A"/>
      <w:sz w:val="52"/>
    </w:rPr>
  </w:style>
  <w:style w:type="table" w:styleId="Tabelle3D-Effekt1">
    <w:name w:val="Table 3D effects 1"/>
    <w:basedOn w:val="NormaleTabelle"/>
    <w:semiHidden/>
    <w:rsid w:val="00F43B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43B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43B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43B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43B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43B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43B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43B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43B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43B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43B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43B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43B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43B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43B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43B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43B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43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43B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43B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43B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43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43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43B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43B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43B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43B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43B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43B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43B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43B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43B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43B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43B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43B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43B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43B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43B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4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D21D2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paragraph" w:styleId="Textkrper">
    <w:name w:val="Body Text"/>
    <w:basedOn w:val="Standard"/>
    <w:semiHidden/>
    <w:rsid w:val="00F43B6A"/>
    <w:pPr>
      <w:spacing w:after="120"/>
    </w:pPr>
  </w:style>
  <w:style w:type="paragraph" w:styleId="Textkrper2">
    <w:name w:val="Body Text 2"/>
    <w:basedOn w:val="Standard"/>
    <w:semiHidden/>
    <w:rsid w:val="00F43B6A"/>
    <w:pPr>
      <w:spacing w:after="120" w:line="480" w:lineRule="auto"/>
    </w:pPr>
  </w:style>
  <w:style w:type="paragraph" w:styleId="Textkrper3">
    <w:name w:val="Body Text 3"/>
    <w:basedOn w:val="Standard"/>
    <w:semiHidden/>
    <w:rsid w:val="00F43B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F43B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F43B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43B6A"/>
    <w:pPr>
      <w:ind w:firstLine="210"/>
    </w:pPr>
  </w:style>
  <w:style w:type="paragraph" w:customStyle="1" w:styleId="Textkrper-Einzug">
    <w:name w:val="Textkörper-Einzug"/>
    <w:basedOn w:val="Standard"/>
    <w:semiHidden/>
    <w:rsid w:val="00F43B6A"/>
    <w:pPr>
      <w:spacing w:after="120"/>
      <w:ind w:left="283"/>
    </w:pPr>
  </w:style>
  <w:style w:type="paragraph" w:styleId="Textkrper-Erstzeileneinzug2">
    <w:name w:val="Body Text First Indent 2"/>
    <w:basedOn w:val="Textkrper-Einzug"/>
    <w:semiHidden/>
    <w:rsid w:val="00F43B6A"/>
    <w:pPr>
      <w:ind w:firstLine="210"/>
    </w:pPr>
  </w:style>
  <w:style w:type="paragraph" w:styleId="Titel">
    <w:name w:val="Title"/>
    <w:basedOn w:val="Standard"/>
    <w:qFormat/>
    <w:rsid w:val="00F43B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F43B6A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F43B6A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F43B6A"/>
    <w:pPr>
      <w:ind w:left="4252"/>
    </w:pPr>
  </w:style>
  <w:style w:type="paragraph" w:styleId="Untertitel">
    <w:name w:val="Subtitle"/>
    <w:basedOn w:val="Standard"/>
    <w:qFormat/>
    <w:rsid w:val="00F43B6A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rsid w:val="00F43B6A"/>
  </w:style>
  <w:style w:type="paragraph" w:styleId="Verzeichnis2">
    <w:name w:val="toc 2"/>
    <w:basedOn w:val="Standard"/>
    <w:next w:val="Standard"/>
    <w:autoRedefine/>
    <w:rsid w:val="00F43B6A"/>
    <w:pPr>
      <w:ind w:left="240"/>
    </w:pPr>
  </w:style>
  <w:style w:type="character" w:styleId="Zeilennummer">
    <w:name w:val="line number"/>
    <w:basedOn w:val="Absatz-Standardschriftart"/>
    <w:semiHidden/>
    <w:rsid w:val="00F43B6A"/>
  </w:style>
  <w:style w:type="paragraph" w:customStyle="1" w:styleId="Betreff">
    <w:name w:val="Betreff"/>
    <w:basedOn w:val="berschrift1"/>
    <w:rsid w:val="008D21D2"/>
    <w:pPr>
      <w:numPr>
        <w:numId w:val="0"/>
      </w:numPr>
    </w:pPr>
    <w:rPr>
      <w:rFonts w:ascii="Verdana" w:hAnsi="Verdana" w:cs="Times New Roman"/>
      <w:b/>
      <w:bCs/>
      <w:kern w:val="0"/>
      <w:sz w:val="20"/>
      <w:szCs w:val="24"/>
    </w:rPr>
  </w:style>
  <w:style w:type="character" w:styleId="Seitenzahl">
    <w:name w:val="page number"/>
    <w:basedOn w:val="Absatz-Standardschriftart"/>
    <w:rsid w:val="00680D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5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5AE"/>
    <w:rPr>
      <w:rFonts w:ascii="Tahoma" w:hAnsi="Tahoma" w:cs="Tahoma"/>
      <w:color w:val="000000"/>
      <w:sz w:val="16"/>
      <w:szCs w:val="16"/>
    </w:rPr>
  </w:style>
  <w:style w:type="numbering" w:customStyle="1" w:styleId="Formatvorlage1">
    <w:name w:val="Formatvorlage1"/>
    <w:uiPriority w:val="99"/>
    <w:rsid w:val="003E669E"/>
    <w:pPr>
      <w:numPr>
        <w:numId w:val="39"/>
      </w:numPr>
    </w:pPr>
  </w:style>
  <w:style w:type="paragraph" w:styleId="Listenabsatz">
    <w:name w:val="List Paragraph"/>
    <w:basedOn w:val="Standard"/>
    <w:uiPriority w:val="34"/>
    <w:qFormat/>
    <w:rsid w:val="00D42B6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657C5"/>
    <w:rPr>
      <w:rFonts w:ascii="Tahoma" w:hAnsi="Tahoma"/>
      <w:color w:val="000000"/>
      <w:sz w:val="16"/>
      <w:szCs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4D0684"/>
    <w:rPr>
      <w:rFonts w:ascii="Tahoma" w:hAnsi="Tahoma"/>
      <w:sz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4D068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35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35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351D"/>
    <w:rPr>
      <w:rFonts w:ascii="Calibri" w:eastAsia="Calibri" w:hAnsi="Calibri"/>
      <w:sz w:val="20"/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5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351D"/>
    <w:rPr>
      <w:rFonts w:ascii="Calibri" w:eastAsia="Calibri" w:hAnsi="Calibri"/>
      <w:b/>
      <w:bCs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3F21-1404-4436-B7AB-C31F05BA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4E111108</Template>
  <TotalTime>0</TotalTime>
  <Pages>3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 Firma</vt:lpstr>
    </vt:vector>
  </TitlesOfParts>
  <Company>BNPO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 Firma</dc:title>
  <dc:creator>Hametner Claudia</dc:creator>
  <cp:lastModifiedBy>Blatter Philippe</cp:lastModifiedBy>
  <cp:revision>2</cp:revision>
  <cp:lastPrinted>2018-06-11T12:25:00Z</cp:lastPrinted>
  <dcterms:created xsi:type="dcterms:W3CDTF">2018-06-12T09:01:00Z</dcterms:created>
  <dcterms:modified xsi:type="dcterms:W3CDTF">2018-06-12T09:01:00Z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axis 011</vt:lpwstr>
  </property>
</Properties>
</file>