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axibkgnd" type="frame"/>
    </v:background>
  </w:background>
  <w:body>
    <w:p w:rsidR="00A9351D" w:rsidRPr="0035582D" w:rsidRDefault="00A9351D" w:rsidP="00A86F6C">
      <w:pPr>
        <w:spacing w:after="0"/>
        <w:rPr>
          <w:rFonts w:ascii="Univers LT Std 45 Light" w:hAnsi="Univers LT Std 45 Light" w:cs="Arial"/>
          <w:b/>
          <w:lang w:val="it-CH"/>
        </w:rPr>
      </w:pPr>
      <w:bookmarkStart w:id="0" w:name="_GoBack"/>
      <w:bookmarkEnd w:id="0"/>
    </w:p>
    <w:p w:rsidR="004D0684" w:rsidRPr="0035582D" w:rsidRDefault="00332DD1" w:rsidP="00A86F6C">
      <w:pPr>
        <w:spacing w:after="0"/>
        <w:rPr>
          <w:rFonts w:ascii="Univers LT Std 45 Light" w:hAnsi="Univers LT Std 45 Light" w:cs="Arial"/>
          <w:b/>
          <w:lang w:val="it-CH"/>
        </w:rPr>
      </w:pPr>
      <w:r w:rsidRPr="0035582D">
        <w:rPr>
          <w:rFonts w:ascii="Univers LT Std 45 Light" w:hAnsi="Univers LT Std 45 Light"/>
          <w:b/>
          <w:lang w:val="it-CH"/>
        </w:rPr>
        <w:t xml:space="preserve">Fondazione per </w:t>
      </w:r>
      <w:r w:rsidR="006F5F17">
        <w:rPr>
          <w:rFonts w:ascii="Univers LT Std 45 Light" w:hAnsi="Univers LT Std 45 Light"/>
          <w:b/>
          <w:lang w:val="it-CH"/>
        </w:rPr>
        <w:t>la promozione</w:t>
      </w:r>
      <w:r w:rsidRPr="0035582D">
        <w:rPr>
          <w:rFonts w:ascii="Univers LT Std 45 Light" w:hAnsi="Univers LT Std 45 Light"/>
          <w:b/>
          <w:lang w:val="it-CH"/>
        </w:rPr>
        <w:t xml:space="preserve"> dell’Associazione dei comuni svizzeri</w:t>
      </w:r>
    </w:p>
    <w:p w:rsidR="00A86F6C" w:rsidRPr="0035582D" w:rsidRDefault="00A86F6C" w:rsidP="00A86F6C">
      <w:pPr>
        <w:spacing w:after="0"/>
        <w:rPr>
          <w:rFonts w:ascii="Univers LT Std 45 Light" w:hAnsi="Univers LT Std 45 Light" w:cs="Arial"/>
          <w:b/>
          <w:lang w:val="it-CH"/>
        </w:rPr>
      </w:pPr>
    </w:p>
    <w:p w:rsidR="00A86F6C" w:rsidRPr="0035582D" w:rsidRDefault="00332DD1" w:rsidP="00A86F6C">
      <w:pPr>
        <w:spacing w:after="240" w:line="240" w:lineRule="auto"/>
        <w:rPr>
          <w:rFonts w:ascii="Univers LT Std 45 Light" w:hAnsi="Univers LT Std 45 Light" w:cs="Arial"/>
          <w:b/>
          <w:sz w:val="28"/>
          <w:szCs w:val="28"/>
          <w:lang w:val="it-CH"/>
        </w:rPr>
      </w:pPr>
      <w:r w:rsidRPr="0035582D">
        <w:rPr>
          <w:rFonts w:ascii="Univers LT Std 45 Light" w:hAnsi="Univers LT Std 45 Light" w:cs="Arial"/>
          <w:b/>
          <w:sz w:val="28"/>
          <w:szCs w:val="28"/>
          <w:lang w:val="it-CH"/>
        </w:rPr>
        <w:t>MODULO DI RICHIESTA</w:t>
      </w:r>
    </w:p>
    <w:p w:rsidR="00A86F6C" w:rsidRPr="0035582D" w:rsidRDefault="00332DD1" w:rsidP="00A86F6C">
      <w:pPr>
        <w:spacing w:after="0"/>
        <w:rPr>
          <w:rFonts w:ascii="Univers LT Std 45 Light" w:hAnsi="Univers LT Std 45 Light"/>
          <w:lang w:val="it-CH"/>
        </w:rPr>
      </w:pPr>
      <w:r w:rsidRPr="0035582D">
        <w:rPr>
          <w:rFonts w:ascii="Univers LT Std 45 Light" w:hAnsi="Univers LT Std 45 Light"/>
          <w:lang w:val="it-CH"/>
        </w:rPr>
        <w:t>del</w:t>
      </w:r>
      <w:r w:rsidR="00A86F6C" w:rsidRPr="0035582D">
        <w:rPr>
          <w:rFonts w:ascii="Univers LT Std 45 Light" w:hAnsi="Univers LT Std 45 Light"/>
          <w:lang w:val="it-CH"/>
        </w:rPr>
        <w:t xml:space="preserve"> 19 </w:t>
      </w:r>
      <w:r w:rsidRPr="0035582D">
        <w:rPr>
          <w:rFonts w:ascii="Univers LT Std 45 Light" w:hAnsi="Univers LT Std 45 Light"/>
          <w:lang w:val="it-CH"/>
        </w:rPr>
        <w:t>marzo</w:t>
      </w:r>
      <w:r w:rsidR="00A86F6C" w:rsidRPr="0035582D">
        <w:rPr>
          <w:rFonts w:ascii="Univers LT Std 45 Light" w:hAnsi="Univers LT Std 45 Light"/>
          <w:lang w:val="it-CH"/>
        </w:rPr>
        <w:t xml:space="preserve"> 2018</w:t>
      </w:r>
    </w:p>
    <w:p w:rsidR="004D0684" w:rsidRPr="0035582D" w:rsidRDefault="004D0684" w:rsidP="004D0684">
      <w:pPr>
        <w:spacing w:after="0" w:line="240" w:lineRule="auto"/>
        <w:rPr>
          <w:rFonts w:ascii="Univers LT Std 45 Light" w:hAnsi="Univers LT Std 45 Light"/>
          <w:lang w:val="it-CH"/>
        </w:rPr>
      </w:pPr>
    </w:p>
    <w:tbl>
      <w:tblPr>
        <w:tblStyle w:val="Tabellenraster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D716A8" w:rsidRPr="0035582D" w:rsidTr="00A9351D">
        <w:trPr>
          <w:trHeight w:val="283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:rsidR="00D716A8" w:rsidRPr="0035582D" w:rsidRDefault="00332DD1" w:rsidP="005D39F8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hanging="720"/>
              <w:rPr>
                <w:rFonts w:ascii="Univers LT Std 45 Light" w:hAnsi="Univers LT Std 45 Light" w:cs="Arial"/>
                <w:sz w:val="18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color w:val="000000" w:themeColor="text1"/>
                <w:sz w:val="24"/>
                <w:lang w:val="it-CH"/>
              </w:rPr>
              <w:t>Informazioni generali</w:t>
            </w:r>
            <w:r w:rsidR="00D716A8" w:rsidRPr="0035582D">
              <w:rPr>
                <w:rFonts w:ascii="Univers LT Std 45 Light" w:hAnsi="Univers LT Std 45 Light" w:cs="Arial"/>
                <w:b/>
                <w:color w:val="000000" w:themeColor="text1"/>
                <w:sz w:val="24"/>
                <w:lang w:val="it-CH"/>
              </w:rPr>
              <w:t xml:space="preserve"> </w:t>
            </w:r>
          </w:p>
        </w:tc>
      </w:tr>
      <w:tr w:rsidR="004D0684" w:rsidRPr="0035582D" w:rsidTr="005D39F8">
        <w:tc>
          <w:tcPr>
            <w:tcW w:w="3681" w:type="dxa"/>
          </w:tcPr>
          <w:p w:rsidR="004D0684" w:rsidRPr="0035582D" w:rsidRDefault="006F5F17" w:rsidP="000A1A9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>
              <w:rPr>
                <w:rFonts w:ascii="Univers LT Std 45 Light" w:hAnsi="Univers LT Std 45 Light" w:cs="Arial"/>
                <w:b/>
                <w:sz w:val="20"/>
                <w:lang w:val="it-CH"/>
              </w:rPr>
              <w:t>Ente responsabile</w:t>
            </w:r>
          </w:p>
        </w:tc>
        <w:tc>
          <w:tcPr>
            <w:tcW w:w="6095" w:type="dxa"/>
          </w:tcPr>
          <w:p w:rsidR="004D0684" w:rsidRPr="0035582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</w:p>
        </w:tc>
      </w:tr>
      <w:tr w:rsidR="004D0684" w:rsidRPr="0035582D" w:rsidTr="005D39F8">
        <w:trPr>
          <w:trHeight w:val="63"/>
        </w:trPr>
        <w:tc>
          <w:tcPr>
            <w:tcW w:w="3681" w:type="dxa"/>
          </w:tcPr>
          <w:p w:rsidR="00D716A8" w:rsidRPr="0035582D" w:rsidRDefault="00332DD1" w:rsidP="00332DD1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Comune</w:t>
            </w:r>
            <w:r w:rsidR="0057080C">
              <w:rPr>
                <w:rFonts w:ascii="Univers LT Std 45 Light" w:hAnsi="Univers LT Std 45 Light" w:cs="Arial"/>
                <w:sz w:val="20"/>
                <w:lang w:val="it-CH"/>
              </w:rPr>
              <w:t xml:space="preserve"> o</w:t>
            </w: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 xml:space="preserve"> città</w:t>
            </w:r>
          </w:p>
          <w:p w:rsidR="005D39F8" w:rsidRPr="0035582D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Region</w:t>
            </w:r>
            <w:r w:rsidR="00332DD1" w:rsidRPr="0035582D">
              <w:rPr>
                <w:rFonts w:ascii="Univers LT Std 45 Light" w:hAnsi="Univers LT Std 45 Light" w:cs="Arial"/>
                <w:sz w:val="20"/>
                <w:lang w:val="it-CH"/>
              </w:rPr>
              <w:t>e</w:t>
            </w: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 xml:space="preserve"> (</w:t>
            </w:r>
            <w:r w:rsidR="00332DD1" w:rsidRPr="0035582D">
              <w:rPr>
                <w:rFonts w:ascii="Univers LT Std 45 Light" w:hAnsi="Univers LT Std 45 Light" w:cs="Arial"/>
                <w:sz w:val="20"/>
                <w:lang w:val="it-CH"/>
              </w:rPr>
              <w:t>comuni</w:t>
            </w: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)</w:t>
            </w:r>
          </w:p>
          <w:p w:rsidR="00332DD1" w:rsidRPr="0035582D" w:rsidRDefault="00332DD1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Numero di abitanti</w:t>
            </w:r>
          </w:p>
          <w:p w:rsidR="00D716A8" w:rsidRPr="0035582D" w:rsidRDefault="006F5F17" w:rsidP="00332DD1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>
              <w:rPr>
                <w:rFonts w:ascii="Univers LT Std 45 Light" w:hAnsi="Univers LT Std 45 Light" w:cs="Arial"/>
                <w:sz w:val="20"/>
                <w:lang w:val="it-CH"/>
              </w:rPr>
              <w:t>Istituzione</w:t>
            </w: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 xml:space="preserve"> privat</w:t>
            </w:r>
            <w:r>
              <w:rPr>
                <w:rFonts w:ascii="Univers LT Std 45 Light" w:hAnsi="Univers LT Std 45 Light" w:cs="Arial"/>
                <w:sz w:val="20"/>
                <w:lang w:val="it-CH"/>
              </w:rPr>
              <w:t>a</w:t>
            </w: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 xml:space="preserve"> </w:t>
            </w:r>
            <w:r w:rsidR="000A1A95">
              <w:rPr>
                <w:rFonts w:ascii="Univers LT Std 45 Light" w:hAnsi="Univers LT Std 45 Light" w:cs="Arial"/>
                <w:sz w:val="20"/>
                <w:lang w:val="it-CH"/>
              </w:rPr>
              <w:t>con</w:t>
            </w:r>
            <w:r w:rsidR="00332DD1" w:rsidRPr="0035582D">
              <w:rPr>
                <w:rFonts w:ascii="Univers LT Std 45 Light" w:hAnsi="Univers LT Std 45 Light" w:cs="Arial"/>
                <w:sz w:val="20"/>
                <w:lang w:val="it-CH"/>
              </w:rPr>
              <w:t xml:space="preserve"> scop</w:t>
            </w:r>
            <w:r w:rsidR="000A1A95">
              <w:rPr>
                <w:rFonts w:ascii="Univers LT Std 45 Light" w:hAnsi="Univers LT Std 45 Light" w:cs="Arial"/>
                <w:sz w:val="20"/>
                <w:lang w:val="it-CH"/>
              </w:rPr>
              <w:t>i di</w:t>
            </w:r>
            <w:r w:rsidR="00332DD1" w:rsidRPr="0035582D">
              <w:rPr>
                <w:rFonts w:ascii="Univers LT Std 45 Light" w:hAnsi="Univers LT Std 45 Light" w:cs="Arial"/>
                <w:sz w:val="20"/>
                <w:lang w:val="it-CH"/>
              </w:rPr>
              <w:t xml:space="preserve"> pubblic</w:t>
            </w:r>
            <w:r w:rsidR="000A1A95">
              <w:rPr>
                <w:rFonts w:ascii="Univers LT Std 45 Light" w:hAnsi="Univers LT Std 45 Light" w:cs="Arial"/>
                <w:sz w:val="20"/>
                <w:lang w:val="it-CH"/>
              </w:rPr>
              <w:t>a utilità</w:t>
            </w:r>
            <w:r w:rsidR="00332DD1" w:rsidRPr="0035582D">
              <w:rPr>
                <w:rFonts w:ascii="Univers LT Std 45 Light" w:hAnsi="Univers LT Std 45 Light" w:cs="Arial"/>
                <w:sz w:val="20"/>
                <w:lang w:val="it-CH"/>
              </w:rPr>
              <w:t xml:space="preserve"> </w:t>
            </w:r>
            <w:r w:rsidR="00332DD1" w:rsidRPr="000A1A95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(associazione, fondazione</w:t>
            </w:r>
            <w:r w:rsidR="00D716A8" w:rsidRPr="000A1A95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)</w:t>
            </w:r>
          </w:p>
          <w:p w:rsidR="004D0684" w:rsidRPr="0035582D" w:rsidRDefault="00332DD1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18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Nome</w:t>
            </w:r>
            <w:r w:rsidR="00D716A8" w:rsidRPr="0035582D">
              <w:rPr>
                <w:rFonts w:ascii="Univers LT Std 45 Light" w:hAnsi="Univers LT Std 45 Light" w:cs="Arial"/>
                <w:sz w:val="20"/>
                <w:lang w:val="it-CH"/>
              </w:rPr>
              <w:t xml:space="preserve">: </w:t>
            </w:r>
          </w:p>
          <w:p w:rsidR="004D0684" w:rsidRPr="0035582D" w:rsidRDefault="00332DD1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Indirizzo</w:t>
            </w:r>
            <w:r w:rsidR="004D0684" w:rsidRPr="0035582D">
              <w:rPr>
                <w:rFonts w:ascii="Univers LT Std 45 Light" w:hAnsi="Univers LT Std 45 Light" w:cs="Arial"/>
                <w:sz w:val="20"/>
                <w:lang w:val="it-CH"/>
              </w:rPr>
              <w:t>:</w:t>
            </w:r>
          </w:p>
          <w:p w:rsidR="004D0684" w:rsidRPr="0035582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Telefon</w:t>
            </w:r>
            <w:r w:rsidR="00332DD1" w:rsidRPr="0035582D">
              <w:rPr>
                <w:rFonts w:ascii="Univers LT Std 45 Light" w:hAnsi="Univers LT Std 45 Light" w:cs="Arial"/>
                <w:sz w:val="20"/>
                <w:lang w:val="it-CH"/>
              </w:rPr>
              <w:t>o</w:t>
            </w: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:</w:t>
            </w:r>
          </w:p>
          <w:p w:rsidR="004D0684" w:rsidRPr="0035582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E</w:t>
            </w:r>
            <w:r w:rsidR="00332DD1" w:rsidRPr="0035582D">
              <w:rPr>
                <w:rFonts w:ascii="Univers LT Std 45 Light" w:hAnsi="Univers LT Std 45 Light" w:cs="Arial"/>
                <w:sz w:val="20"/>
                <w:lang w:val="it-CH"/>
              </w:rPr>
              <w:t>-</w:t>
            </w: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mail:</w:t>
            </w:r>
          </w:p>
          <w:p w:rsidR="004D0684" w:rsidRPr="0035582D" w:rsidRDefault="00332DD1" w:rsidP="004D0684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Sito web</w:t>
            </w:r>
            <w:r w:rsidR="004D0684" w:rsidRPr="0035582D">
              <w:rPr>
                <w:rFonts w:ascii="Univers LT Std 45 Light" w:hAnsi="Univers LT Std 45 Light" w:cs="Arial"/>
                <w:sz w:val="20"/>
                <w:lang w:val="it-CH"/>
              </w:rPr>
              <w:t>:</w:t>
            </w:r>
          </w:p>
        </w:tc>
        <w:tc>
          <w:tcPr>
            <w:tcW w:w="6095" w:type="dxa"/>
          </w:tcPr>
          <w:p w:rsidR="00D716A8" w:rsidRPr="0035582D" w:rsidRDefault="00D716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</w:p>
        </w:tc>
      </w:tr>
      <w:tr w:rsidR="004D0684" w:rsidRPr="008E4B47" w:rsidTr="005D39F8">
        <w:trPr>
          <w:trHeight w:val="63"/>
        </w:trPr>
        <w:tc>
          <w:tcPr>
            <w:tcW w:w="3681" w:type="dxa"/>
          </w:tcPr>
          <w:p w:rsidR="004D0684" w:rsidRPr="0035582D" w:rsidRDefault="00BF4D3A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 xml:space="preserve">Partner </w:t>
            </w:r>
            <w:r w:rsidR="00410C9C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d</w:t>
            </w:r>
            <w:r w:rsidR="00410C9C">
              <w:rPr>
                <w:rFonts w:ascii="Univers LT Std 45 Light" w:hAnsi="Univers LT Std 45 Light" w:cs="Arial"/>
                <w:b/>
                <w:sz w:val="20"/>
                <w:lang w:val="it-CH"/>
              </w:rPr>
              <w:t>i</w:t>
            </w:r>
            <w:r w:rsidR="00410C9C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 xml:space="preserve"> </w:t>
            </w: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progetto</w:t>
            </w:r>
            <w:r w:rsidR="004D0684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 xml:space="preserve"> (</w:t>
            </w: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 xml:space="preserve">se </w:t>
            </w:r>
            <w:r w:rsidR="00410C9C">
              <w:rPr>
                <w:rFonts w:ascii="Univers LT Std 45 Light" w:hAnsi="Univers LT Std 45 Light" w:cs="Arial"/>
                <w:b/>
                <w:sz w:val="20"/>
                <w:lang w:val="it-CH"/>
              </w:rPr>
              <w:t>presenti</w:t>
            </w:r>
            <w:r w:rsidR="004D0684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)</w:t>
            </w:r>
          </w:p>
          <w:p w:rsidR="004D0684" w:rsidRPr="0035582D" w:rsidRDefault="004D0684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18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(</w:t>
            </w:r>
            <w:r w:rsidR="00BF4D3A" w:rsidRPr="0035582D">
              <w:rPr>
                <w:rFonts w:ascii="Univers LT Std 45 Light" w:hAnsi="Univers LT Std 45 Light" w:cs="Arial"/>
                <w:sz w:val="18"/>
                <w:lang w:val="it-CH"/>
              </w:rPr>
              <w:t>cantone</w:t>
            </w: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 xml:space="preserve">, </w:t>
            </w:r>
            <w:r w:rsidR="00BF4D3A" w:rsidRPr="0035582D">
              <w:rPr>
                <w:rFonts w:ascii="Univers LT Std 45 Light" w:hAnsi="Univers LT Std 45 Light" w:cs="Arial"/>
                <w:sz w:val="18"/>
                <w:lang w:val="it-CH"/>
              </w:rPr>
              <w:t>città</w:t>
            </w: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/</w:t>
            </w:r>
            <w:r w:rsidR="00BF4D3A" w:rsidRPr="0035582D">
              <w:rPr>
                <w:rFonts w:ascii="Univers LT Std 45 Light" w:hAnsi="Univers LT Std 45 Light" w:cs="Arial"/>
                <w:sz w:val="18"/>
                <w:lang w:val="it-CH"/>
              </w:rPr>
              <w:t>comune</w:t>
            </w: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 xml:space="preserve">, </w:t>
            </w:r>
            <w:r w:rsidR="00BF4D3A" w:rsidRPr="0035582D">
              <w:rPr>
                <w:rFonts w:ascii="Univers LT Std 45 Light" w:hAnsi="Univers LT Std 45 Light" w:cs="Arial"/>
                <w:sz w:val="18"/>
                <w:lang w:val="it-CH"/>
              </w:rPr>
              <w:t>attore della società civile</w:t>
            </w: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)</w:t>
            </w:r>
          </w:p>
          <w:p w:rsidR="004D0684" w:rsidRPr="0035582D" w:rsidRDefault="00BF4D3A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Nome</w:t>
            </w:r>
            <w:r w:rsidR="00410C9C">
              <w:rPr>
                <w:rFonts w:ascii="Univers LT Std 45 Light" w:hAnsi="Univers LT Std 45 Light" w:cs="Arial"/>
                <w:sz w:val="20"/>
                <w:lang w:val="it-CH"/>
              </w:rPr>
              <w:t xml:space="preserve"> del partner di progetto</w:t>
            </w:r>
            <w:r w:rsidR="004D0684" w:rsidRPr="0035582D">
              <w:rPr>
                <w:rFonts w:ascii="Univers LT Std 45 Light" w:hAnsi="Univers LT Std 45 Light" w:cs="Arial"/>
                <w:sz w:val="20"/>
                <w:lang w:val="it-CH"/>
              </w:rPr>
              <w:t>:</w:t>
            </w:r>
          </w:p>
          <w:p w:rsidR="004D0684" w:rsidRPr="0035582D" w:rsidRDefault="00BF4D3A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Indirizzo</w:t>
            </w:r>
            <w:r w:rsidR="004D0684" w:rsidRPr="0035582D">
              <w:rPr>
                <w:rFonts w:ascii="Univers LT Std 45 Light" w:hAnsi="Univers LT Std 45 Light" w:cs="Arial"/>
                <w:sz w:val="20"/>
                <w:lang w:val="it-CH"/>
              </w:rPr>
              <w:t>:</w:t>
            </w:r>
          </w:p>
          <w:p w:rsidR="004D0684" w:rsidRPr="0035582D" w:rsidRDefault="00BF4D3A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Ruolo nel progetto</w:t>
            </w:r>
            <w:r w:rsidR="004D0684" w:rsidRPr="0035582D">
              <w:rPr>
                <w:rFonts w:ascii="Univers LT Std 45 Light" w:hAnsi="Univers LT Std 45 Light" w:cs="Arial"/>
                <w:sz w:val="20"/>
                <w:lang w:val="it-CH"/>
              </w:rPr>
              <w:t>:</w:t>
            </w:r>
          </w:p>
          <w:p w:rsidR="004D0684" w:rsidRPr="0035582D" w:rsidRDefault="00BF4D3A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Tipo di partenariato</w:t>
            </w:r>
            <w:r w:rsidR="004D0684" w:rsidRPr="0035582D">
              <w:rPr>
                <w:rFonts w:ascii="Univers LT Std 45 Light" w:hAnsi="Univers LT Std 45 Light" w:cs="Arial"/>
                <w:sz w:val="20"/>
                <w:lang w:val="it-CH"/>
              </w:rPr>
              <w:t>:</w:t>
            </w:r>
          </w:p>
          <w:p w:rsidR="004D0684" w:rsidRPr="0035582D" w:rsidRDefault="004D0684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(</w:t>
            </w:r>
            <w:r w:rsidR="00BF4D3A" w:rsidRPr="0035582D">
              <w:rPr>
                <w:rFonts w:ascii="Univers LT Std 45 Light" w:hAnsi="Univers LT Std 45 Light" w:cs="Arial"/>
                <w:sz w:val="18"/>
                <w:lang w:val="it-CH"/>
              </w:rPr>
              <w:t xml:space="preserve">mandato di </w:t>
            </w:r>
            <w:r w:rsidR="00410C9C">
              <w:rPr>
                <w:rFonts w:ascii="Univers LT Std 45 Light" w:hAnsi="Univers LT Std 45 Light" w:cs="Arial"/>
                <w:sz w:val="18"/>
                <w:lang w:val="it-CH"/>
              </w:rPr>
              <w:t>prestazioni</w:t>
            </w: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,</w:t>
            </w:r>
            <w:r w:rsidR="00BF4D3A" w:rsidRPr="0035582D">
              <w:rPr>
                <w:rFonts w:ascii="Univers LT Std 45 Light" w:hAnsi="Univers LT Std 45 Light" w:cs="Arial"/>
                <w:sz w:val="18"/>
                <w:lang w:val="it-CH"/>
              </w:rPr>
              <w:t xml:space="preserve"> accordo di collaborazione, </w:t>
            </w: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e</w:t>
            </w:r>
            <w:r w:rsidR="00BF4D3A" w:rsidRPr="0035582D">
              <w:rPr>
                <w:rFonts w:ascii="Univers LT Std 45 Light" w:hAnsi="Univers LT Std 45 Light" w:cs="Arial"/>
                <w:sz w:val="18"/>
                <w:lang w:val="it-CH"/>
              </w:rPr>
              <w:t>c</w:t>
            </w: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c.)</w:t>
            </w:r>
          </w:p>
        </w:tc>
        <w:tc>
          <w:tcPr>
            <w:tcW w:w="6095" w:type="dxa"/>
          </w:tcPr>
          <w:p w:rsidR="004D0684" w:rsidRPr="0035582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</w:p>
        </w:tc>
      </w:tr>
      <w:tr w:rsidR="00D716A8" w:rsidRPr="0035582D" w:rsidTr="005D39F8">
        <w:trPr>
          <w:trHeight w:val="63"/>
        </w:trPr>
        <w:tc>
          <w:tcPr>
            <w:tcW w:w="3681" w:type="dxa"/>
          </w:tcPr>
          <w:p w:rsidR="00D716A8" w:rsidRPr="0035582D" w:rsidRDefault="00BF4D3A" w:rsidP="005D39F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Persona di contatto</w:t>
            </w:r>
          </w:p>
        </w:tc>
        <w:tc>
          <w:tcPr>
            <w:tcW w:w="6095" w:type="dxa"/>
          </w:tcPr>
          <w:p w:rsidR="00D716A8" w:rsidRPr="0035582D" w:rsidRDefault="00D716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</w:p>
        </w:tc>
      </w:tr>
      <w:tr w:rsidR="00D716A8" w:rsidRPr="008E4B47" w:rsidTr="005D39F8">
        <w:trPr>
          <w:trHeight w:val="63"/>
        </w:trPr>
        <w:tc>
          <w:tcPr>
            <w:tcW w:w="3681" w:type="dxa"/>
          </w:tcPr>
          <w:p w:rsidR="005D39F8" w:rsidRPr="0035582D" w:rsidRDefault="00BF4D3A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Cognome / Nome</w:t>
            </w:r>
            <w:r w:rsidR="00D716A8" w:rsidRPr="0035582D">
              <w:rPr>
                <w:rFonts w:ascii="Univers LT Std 45 Light" w:hAnsi="Univers LT Std 45 Light" w:cs="Arial"/>
                <w:sz w:val="20"/>
                <w:lang w:val="it-CH"/>
              </w:rPr>
              <w:t>:</w:t>
            </w:r>
          </w:p>
          <w:p w:rsidR="00D716A8" w:rsidRPr="0035582D" w:rsidRDefault="00BF4D3A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Funzione</w:t>
            </w:r>
            <w:r w:rsidR="00D716A8" w:rsidRPr="0035582D">
              <w:rPr>
                <w:rFonts w:ascii="Univers LT Std 45 Light" w:hAnsi="Univers LT Std 45 Light" w:cs="Arial"/>
                <w:sz w:val="20"/>
                <w:lang w:val="it-CH"/>
              </w:rPr>
              <w:t>:</w:t>
            </w:r>
          </w:p>
          <w:p w:rsidR="005D39F8" w:rsidRPr="0035582D" w:rsidRDefault="00BF4D3A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Ufficio</w:t>
            </w:r>
            <w:r w:rsidR="005D39F8" w:rsidRPr="0035582D">
              <w:rPr>
                <w:rFonts w:ascii="Univers LT Std 45 Light" w:hAnsi="Univers LT Std 45 Light" w:cs="Arial"/>
                <w:sz w:val="20"/>
                <w:lang w:val="it-CH"/>
              </w:rPr>
              <w:t xml:space="preserve"> / </w:t>
            </w: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Carica</w:t>
            </w:r>
            <w:r w:rsidR="005D39F8" w:rsidRPr="0035582D">
              <w:rPr>
                <w:rFonts w:ascii="Univers LT Std 45 Light" w:hAnsi="Univers LT Std 45 Light" w:cs="Arial"/>
                <w:sz w:val="20"/>
                <w:lang w:val="it-CH"/>
              </w:rPr>
              <w:t>:</w:t>
            </w:r>
          </w:p>
          <w:p w:rsidR="005D39F8" w:rsidRPr="0035582D" w:rsidRDefault="00BF4D3A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Indirizzo</w:t>
            </w:r>
            <w:r w:rsidR="005D39F8" w:rsidRPr="0035582D">
              <w:rPr>
                <w:rFonts w:ascii="Univers LT Std 45 Light" w:hAnsi="Univers LT Std 45 Light" w:cs="Arial"/>
                <w:sz w:val="20"/>
                <w:lang w:val="it-CH"/>
              </w:rPr>
              <w:t xml:space="preserve">: </w:t>
            </w:r>
          </w:p>
          <w:p w:rsidR="00D716A8" w:rsidRPr="0035582D" w:rsidRDefault="00D716A8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Telefon</w:t>
            </w:r>
            <w:r w:rsidR="00BF4D3A" w:rsidRPr="0035582D">
              <w:rPr>
                <w:rFonts w:ascii="Univers LT Std 45 Light" w:hAnsi="Univers LT Std 45 Light" w:cs="Arial"/>
                <w:sz w:val="20"/>
                <w:lang w:val="it-CH"/>
              </w:rPr>
              <w:t>o</w:t>
            </w: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:</w:t>
            </w:r>
          </w:p>
          <w:p w:rsidR="00D716A8" w:rsidRPr="0035582D" w:rsidRDefault="00D716A8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E-</w:t>
            </w:r>
            <w:r w:rsidR="00BF4D3A" w:rsidRPr="0035582D">
              <w:rPr>
                <w:rFonts w:ascii="Univers LT Std 45 Light" w:hAnsi="Univers LT Std 45 Light" w:cs="Arial"/>
                <w:sz w:val="20"/>
                <w:lang w:val="it-CH"/>
              </w:rPr>
              <w:t>m</w:t>
            </w: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ail:</w:t>
            </w:r>
          </w:p>
          <w:p w:rsidR="000632A8" w:rsidRPr="0035582D" w:rsidRDefault="00BF4D3A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Lingua di corrispondenza</w:t>
            </w:r>
            <w:r w:rsidR="00D716A8" w:rsidRPr="0035582D">
              <w:rPr>
                <w:rFonts w:ascii="Univers LT Std 45 Light" w:hAnsi="Univers LT Std 45 Light" w:cs="Arial"/>
                <w:sz w:val="20"/>
                <w:lang w:val="it-CH"/>
              </w:rPr>
              <w:t xml:space="preserve"> (d, f, i)</w:t>
            </w:r>
          </w:p>
        </w:tc>
        <w:tc>
          <w:tcPr>
            <w:tcW w:w="6095" w:type="dxa"/>
          </w:tcPr>
          <w:p w:rsidR="00D716A8" w:rsidRPr="0035582D" w:rsidRDefault="00D716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</w:p>
        </w:tc>
      </w:tr>
      <w:tr w:rsidR="008F7424" w:rsidRPr="008E4B47" w:rsidTr="005D39F8">
        <w:trPr>
          <w:trHeight w:val="283"/>
        </w:trPr>
        <w:tc>
          <w:tcPr>
            <w:tcW w:w="9776" w:type="dxa"/>
            <w:gridSpan w:val="2"/>
            <w:shd w:val="clear" w:color="auto" w:fill="auto"/>
          </w:tcPr>
          <w:p w:rsidR="008F7424" w:rsidRPr="0035582D" w:rsidRDefault="008F7424" w:rsidP="008F7424">
            <w:pPr>
              <w:spacing w:after="0" w:line="240" w:lineRule="auto"/>
              <w:rPr>
                <w:rFonts w:ascii="Univers LT Std 45 Light" w:hAnsi="Univers LT Std 45 Light" w:cs="Arial"/>
                <w:b/>
                <w:color w:val="000000" w:themeColor="text1"/>
                <w:sz w:val="24"/>
                <w:lang w:val="it-CH"/>
              </w:rPr>
            </w:pPr>
          </w:p>
        </w:tc>
      </w:tr>
      <w:tr w:rsidR="000632A8" w:rsidRPr="0035582D" w:rsidTr="00A9351D">
        <w:trPr>
          <w:trHeight w:val="283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:rsidR="000632A8" w:rsidRPr="0035582D" w:rsidRDefault="00BF4D3A" w:rsidP="000632A8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hanging="720"/>
              <w:rPr>
                <w:rFonts w:ascii="Univers LT Std 45 Light" w:hAnsi="Univers LT Std 45 Light" w:cs="Arial"/>
                <w:sz w:val="18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color w:val="000000" w:themeColor="text1"/>
                <w:sz w:val="24"/>
                <w:lang w:val="it-CH"/>
              </w:rPr>
              <w:t>Informazioni sul progetto</w:t>
            </w:r>
          </w:p>
        </w:tc>
      </w:tr>
      <w:tr w:rsidR="004D0684" w:rsidRPr="0035582D" w:rsidTr="005D39F8">
        <w:trPr>
          <w:trHeight w:val="63"/>
        </w:trPr>
        <w:tc>
          <w:tcPr>
            <w:tcW w:w="3681" w:type="dxa"/>
          </w:tcPr>
          <w:p w:rsidR="004D0684" w:rsidRPr="0035582D" w:rsidRDefault="00637D4B" w:rsidP="000632A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Nome del progetto</w:t>
            </w:r>
          </w:p>
        </w:tc>
        <w:tc>
          <w:tcPr>
            <w:tcW w:w="6095" w:type="dxa"/>
          </w:tcPr>
          <w:p w:rsidR="004D0684" w:rsidRPr="0035582D" w:rsidRDefault="004D0684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</w:p>
        </w:tc>
      </w:tr>
      <w:tr w:rsidR="004D0684" w:rsidRPr="008E4B47" w:rsidTr="005D39F8">
        <w:trPr>
          <w:trHeight w:val="63"/>
        </w:trPr>
        <w:tc>
          <w:tcPr>
            <w:tcW w:w="3681" w:type="dxa"/>
          </w:tcPr>
          <w:p w:rsidR="004D0684" w:rsidRPr="0035582D" w:rsidRDefault="00BF4D3A" w:rsidP="004D0684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Breve descrizione del progetto</w:t>
            </w:r>
          </w:p>
          <w:p w:rsidR="002D2E3B" w:rsidRPr="0035582D" w:rsidRDefault="005D39F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(</w:t>
            </w:r>
            <w:r w:rsidR="00975A65">
              <w:rPr>
                <w:rFonts w:ascii="Univers LT Std 45 Light" w:hAnsi="Univers LT Std 45 Light" w:cs="Arial"/>
                <w:sz w:val="18"/>
                <w:lang w:val="it-CH"/>
              </w:rPr>
              <w:t>voglia</w:t>
            </w:r>
            <w:r w:rsidR="00BF4D3A" w:rsidRPr="0035582D">
              <w:rPr>
                <w:rFonts w:ascii="Univers LT Std 45 Light" w:hAnsi="Univers LT Std 45 Light" w:cs="Arial"/>
                <w:sz w:val="18"/>
                <w:lang w:val="it-CH"/>
              </w:rPr>
              <w:t xml:space="preserve"> p. f.  </w:t>
            </w:r>
            <w:r w:rsidR="00975A65">
              <w:rPr>
                <w:rFonts w:ascii="Univers LT Std 45 Light" w:hAnsi="Univers LT Std 45 Light" w:cs="Arial"/>
                <w:sz w:val="18"/>
                <w:lang w:val="it-CH"/>
              </w:rPr>
              <w:t xml:space="preserve">riassumere </w:t>
            </w:r>
            <w:r w:rsidR="00BF4D3A" w:rsidRPr="0035582D">
              <w:rPr>
                <w:rFonts w:ascii="Univers LT Std 45 Light" w:hAnsi="Univers LT Std 45 Light" w:cs="Arial"/>
                <w:sz w:val="18"/>
                <w:lang w:val="it-CH"/>
              </w:rPr>
              <w:t xml:space="preserve">gli </w:t>
            </w:r>
            <w:r w:rsidR="00410C9C">
              <w:rPr>
                <w:rFonts w:ascii="Univers LT Std 45 Light" w:hAnsi="Univers LT Std 45 Light" w:cs="Arial"/>
                <w:sz w:val="18"/>
                <w:lang w:val="it-CH"/>
              </w:rPr>
              <w:t xml:space="preserve">elementi </w:t>
            </w:r>
            <w:r w:rsidR="00BF4D3A" w:rsidRPr="0035582D">
              <w:rPr>
                <w:rFonts w:ascii="Univers LT Std 45 Light" w:hAnsi="Univers LT Std 45 Light" w:cs="Arial"/>
                <w:sz w:val="18"/>
                <w:lang w:val="it-CH"/>
              </w:rPr>
              <w:t xml:space="preserve">essenziali in 1000 </w:t>
            </w:r>
            <w:r w:rsidR="00975A65">
              <w:rPr>
                <w:rFonts w:ascii="Univers LT Std 45 Light" w:hAnsi="Univers LT Std 45 Light" w:cs="Arial"/>
                <w:sz w:val="18"/>
                <w:lang w:val="it-CH"/>
              </w:rPr>
              <w:t>caratteri</w:t>
            </w:r>
            <w:r w:rsidR="00975A65" w:rsidRPr="0035582D">
              <w:rPr>
                <w:rFonts w:ascii="Univers LT Std 45 Light" w:hAnsi="Univers LT Std 45 Light" w:cs="Arial"/>
                <w:sz w:val="18"/>
                <w:lang w:val="it-CH"/>
              </w:rPr>
              <w:t xml:space="preserve"> </w:t>
            </w:r>
            <w:r w:rsidR="00BF4D3A" w:rsidRPr="0035582D">
              <w:rPr>
                <w:rFonts w:ascii="Univers LT Std 45 Light" w:hAnsi="Univers LT Std 45 Light" w:cs="Arial"/>
                <w:sz w:val="18"/>
                <w:lang w:val="it-CH"/>
              </w:rPr>
              <w:t>al massimo</w:t>
            </w: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)</w:t>
            </w:r>
          </w:p>
        </w:tc>
        <w:tc>
          <w:tcPr>
            <w:tcW w:w="6095" w:type="dxa"/>
          </w:tcPr>
          <w:p w:rsidR="000632A8" w:rsidRPr="0035582D" w:rsidRDefault="000632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</w:p>
        </w:tc>
      </w:tr>
      <w:tr w:rsidR="000632A8" w:rsidRPr="0035582D" w:rsidTr="005D39F8">
        <w:trPr>
          <w:trHeight w:val="63"/>
        </w:trPr>
        <w:tc>
          <w:tcPr>
            <w:tcW w:w="3681" w:type="dxa"/>
          </w:tcPr>
          <w:p w:rsidR="000632A8" w:rsidRPr="0035582D" w:rsidRDefault="00BF4D3A" w:rsidP="000632A8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Durata del progetto</w:t>
            </w:r>
          </w:p>
        </w:tc>
        <w:tc>
          <w:tcPr>
            <w:tcW w:w="6095" w:type="dxa"/>
          </w:tcPr>
          <w:p w:rsidR="000632A8" w:rsidRPr="0035582D" w:rsidRDefault="00BF4D3A" w:rsidP="00BF4D3A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da</w:t>
            </w:r>
            <w:r w:rsidR="00410C9C">
              <w:rPr>
                <w:rFonts w:ascii="Univers LT Std 45 Light" w:hAnsi="Univers LT Std 45 Light" w:cs="Arial"/>
                <w:sz w:val="18"/>
                <w:lang w:val="it-CH"/>
              </w:rPr>
              <w:t>l</w:t>
            </w:r>
            <w:r w:rsidR="000632A8" w:rsidRPr="0035582D">
              <w:rPr>
                <w:rFonts w:ascii="Univers LT Std 45 Light" w:hAnsi="Univers LT Std 45 Light" w:cs="Arial"/>
                <w:sz w:val="18"/>
                <w:lang w:val="it-CH"/>
              </w:rPr>
              <w:t xml:space="preserve">    /    </w:t>
            </w: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a</w:t>
            </w:r>
            <w:r w:rsidR="00410C9C">
              <w:rPr>
                <w:rFonts w:ascii="Univers LT Std 45 Light" w:hAnsi="Univers LT Std 45 Light" w:cs="Arial"/>
                <w:sz w:val="18"/>
                <w:lang w:val="it-CH"/>
              </w:rPr>
              <w:t>l</w:t>
            </w:r>
          </w:p>
        </w:tc>
      </w:tr>
      <w:tr w:rsidR="000632A8" w:rsidRPr="0035582D" w:rsidTr="005D39F8">
        <w:trPr>
          <w:trHeight w:val="63"/>
        </w:trPr>
        <w:tc>
          <w:tcPr>
            <w:tcW w:w="3681" w:type="dxa"/>
          </w:tcPr>
          <w:p w:rsidR="000632A8" w:rsidRPr="0035582D" w:rsidRDefault="005363F1" w:rsidP="005363F1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lastRenderedPageBreak/>
              <w:t>Durata del cofinanziamento richiesto</w:t>
            </w:r>
          </w:p>
        </w:tc>
        <w:tc>
          <w:tcPr>
            <w:tcW w:w="6095" w:type="dxa"/>
          </w:tcPr>
          <w:p w:rsidR="000632A8" w:rsidRPr="0035582D" w:rsidRDefault="00BF4D3A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dal    /    al</w:t>
            </w:r>
          </w:p>
        </w:tc>
      </w:tr>
      <w:tr w:rsidR="000632A8" w:rsidRPr="008E4B47" w:rsidTr="005D39F8">
        <w:trPr>
          <w:trHeight w:val="63"/>
        </w:trPr>
        <w:tc>
          <w:tcPr>
            <w:tcW w:w="3681" w:type="dxa"/>
          </w:tcPr>
          <w:p w:rsidR="000632A8" w:rsidRPr="0035582D" w:rsidRDefault="005363F1" w:rsidP="008E4B47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 xml:space="preserve">Pianificazione del progetto (scadenze e </w:t>
            </w:r>
            <w:r w:rsidR="008E4B47">
              <w:rPr>
                <w:rFonts w:ascii="Univers LT Std 45 Light" w:hAnsi="Univers LT Std 45 Light" w:cs="Arial"/>
                <w:b/>
                <w:sz w:val="20"/>
                <w:lang w:val="it-CH"/>
              </w:rPr>
              <w:t>tappe</w:t>
            </w:r>
            <w:r w:rsidR="00621575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)</w:t>
            </w:r>
          </w:p>
        </w:tc>
        <w:tc>
          <w:tcPr>
            <w:tcW w:w="6095" w:type="dxa"/>
          </w:tcPr>
          <w:p w:rsidR="000632A8" w:rsidRPr="0035582D" w:rsidRDefault="000632A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</w:p>
        </w:tc>
      </w:tr>
      <w:tr w:rsidR="00621575" w:rsidRPr="008E4B47" w:rsidTr="005D39F8">
        <w:trPr>
          <w:trHeight w:val="63"/>
        </w:trPr>
        <w:tc>
          <w:tcPr>
            <w:tcW w:w="3681" w:type="dxa"/>
          </w:tcPr>
          <w:p w:rsidR="00621575" w:rsidRPr="0035582D" w:rsidRDefault="005363F1" w:rsidP="0062157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Da quando esiste il progetto</w:t>
            </w:r>
            <w:r w:rsidR="00621575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?</w:t>
            </w:r>
          </w:p>
        </w:tc>
        <w:tc>
          <w:tcPr>
            <w:tcW w:w="6095" w:type="dxa"/>
          </w:tcPr>
          <w:p w:rsidR="00621575" w:rsidRPr="0035582D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</w:p>
        </w:tc>
      </w:tr>
      <w:tr w:rsidR="005D39F8" w:rsidRPr="008E4B47" w:rsidTr="005D39F8">
        <w:trPr>
          <w:trHeight w:val="63"/>
        </w:trPr>
        <w:tc>
          <w:tcPr>
            <w:tcW w:w="3681" w:type="dxa"/>
          </w:tcPr>
          <w:p w:rsidR="005D39F8" w:rsidRPr="0035582D" w:rsidRDefault="005363F1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 xml:space="preserve">È stata allestita un’analisi dello stato attuale / </w:t>
            </w:r>
            <w:r w:rsidR="00410C9C">
              <w:rPr>
                <w:rFonts w:ascii="Univers LT Std 45 Light" w:hAnsi="Univers LT Std 45 Light" w:cs="Arial"/>
                <w:b/>
                <w:sz w:val="20"/>
                <w:lang w:val="it-CH"/>
              </w:rPr>
              <w:t>dei bisogni</w:t>
            </w:r>
            <w:r w:rsidR="00D11F67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?</w:t>
            </w:r>
          </w:p>
        </w:tc>
        <w:tc>
          <w:tcPr>
            <w:tcW w:w="6095" w:type="dxa"/>
          </w:tcPr>
          <w:p w:rsidR="005D39F8" w:rsidRPr="0035582D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</w:p>
        </w:tc>
      </w:tr>
      <w:tr w:rsidR="005D39F8" w:rsidRPr="008E4B47" w:rsidTr="005D39F8">
        <w:trPr>
          <w:trHeight w:val="63"/>
        </w:trPr>
        <w:tc>
          <w:tcPr>
            <w:tcW w:w="3681" w:type="dxa"/>
          </w:tcPr>
          <w:p w:rsidR="005D39F8" w:rsidRPr="0035582D" w:rsidRDefault="005363F1" w:rsidP="005363F1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In quale modo il progetto contri</w:t>
            </w:r>
            <w:r w:rsidR="00821A13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softHyphen/>
            </w: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buisce al rafforzamento dei comuni</w:t>
            </w:r>
            <w:r w:rsidR="00621575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?</w:t>
            </w:r>
          </w:p>
        </w:tc>
        <w:tc>
          <w:tcPr>
            <w:tcW w:w="6095" w:type="dxa"/>
          </w:tcPr>
          <w:p w:rsidR="005D39F8" w:rsidRPr="0035582D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</w:p>
        </w:tc>
      </w:tr>
      <w:tr w:rsidR="00621575" w:rsidRPr="008E4B47" w:rsidTr="005D39F8">
        <w:trPr>
          <w:trHeight w:val="63"/>
        </w:trPr>
        <w:tc>
          <w:tcPr>
            <w:tcW w:w="3681" w:type="dxa"/>
          </w:tcPr>
          <w:p w:rsidR="00621575" w:rsidRPr="0035582D" w:rsidRDefault="00821A13" w:rsidP="00975A6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 xml:space="preserve">A quali gruppi di </w:t>
            </w:r>
            <w:r w:rsidR="00975A65">
              <w:rPr>
                <w:rFonts w:ascii="Univers LT Std 45 Light" w:hAnsi="Univers LT Std 45 Light" w:cs="Arial"/>
                <w:b/>
                <w:sz w:val="20"/>
                <w:lang w:val="it-CH"/>
              </w:rPr>
              <w:t>destinatari</w:t>
            </w:r>
            <w:r w:rsidR="00975A65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 xml:space="preserve"> </w:t>
            </w: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si rivolge il progetto</w:t>
            </w:r>
            <w:r w:rsidR="00621575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?</w:t>
            </w:r>
          </w:p>
        </w:tc>
        <w:tc>
          <w:tcPr>
            <w:tcW w:w="6095" w:type="dxa"/>
          </w:tcPr>
          <w:p w:rsidR="00621575" w:rsidRPr="0035582D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</w:p>
        </w:tc>
      </w:tr>
      <w:tr w:rsidR="005D39F8" w:rsidRPr="008E4B47" w:rsidTr="005D39F8">
        <w:trPr>
          <w:trHeight w:val="63"/>
        </w:trPr>
        <w:tc>
          <w:tcPr>
            <w:tcW w:w="3681" w:type="dxa"/>
          </w:tcPr>
          <w:p w:rsidR="005D39F8" w:rsidRPr="0035582D" w:rsidRDefault="00821A13" w:rsidP="00821A13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Quali attori esterni all’ammini</w:t>
            </w: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softHyphen/>
              <w:t>stra</w:t>
            </w: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softHyphen/>
              <w:t>zione sono coinvolti nell’attuazione del progetto</w:t>
            </w:r>
          </w:p>
          <w:p w:rsidR="00D11F67" w:rsidRPr="0023536C" w:rsidRDefault="00D11F67" w:rsidP="004053B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  <w:r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(</w:t>
            </w:r>
            <w:r w:rsidR="00821A13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parrocchie, centri di </w:t>
            </w:r>
            <w:r w:rsidR="00975A65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competenz</w:t>
            </w:r>
            <w:r w:rsidR="00975A65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a</w:t>
            </w:r>
            <w:r w:rsidR="00975A65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 </w:t>
            </w:r>
            <w:r w:rsidR="00821A13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/ </w:t>
            </w:r>
            <w:r w:rsidR="00410C9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di </w:t>
            </w:r>
            <w:r w:rsidR="00975A65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consulenz</w:t>
            </w:r>
            <w:r w:rsidR="00975A65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a</w:t>
            </w:r>
            <w:r w:rsidR="00821A13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, organizzazioni, associa</w:t>
            </w:r>
            <w:r w:rsidR="00821A13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softHyphen/>
              <w:t>zio</w:t>
            </w:r>
            <w:r w:rsidR="00821A13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softHyphen/>
              <w:t xml:space="preserve">ni, </w:t>
            </w:r>
            <w:r w:rsidR="004053B8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industria e artigianato, </w:t>
            </w:r>
            <w:r w:rsidR="00821A13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datori di lavoro, ecc</w:t>
            </w:r>
            <w:r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.)</w:t>
            </w:r>
          </w:p>
        </w:tc>
        <w:tc>
          <w:tcPr>
            <w:tcW w:w="6095" w:type="dxa"/>
          </w:tcPr>
          <w:p w:rsidR="005D39F8" w:rsidRPr="0035582D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</w:p>
        </w:tc>
      </w:tr>
      <w:tr w:rsidR="00621575" w:rsidRPr="008E4B47" w:rsidTr="005D39F8">
        <w:trPr>
          <w:trHeight w:val="63"/>
        </w:trPr>
        <w:tc>
          <w:tcPr>
            <w:tcW w:w="3681" w:type="dxa"/>
          </w:tcPr>
          <w:p w:rsidR="00621575" w:rsidRPr="0035582D" w:rsidRDefault="00821A13" w:rsidP="00821A13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Come viene garantito il coordina</w:t>
            </w: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softHyphen/>
              <w:t>mento tra gli attori coinvolti</w:t>
            </w:r>
            <w:r w:rsidR="00621575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?</w:t>
            </w:r>
          </w:p>
        </w:tc>
        <w:tc>
          <w:tcPr>
            <w:tcW w:w="6095" w:type="dxa"/>
          </w:tcPr>
          <w:p w:rsidR="00621575" w:rsidRPr="0035582D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</w:p>
        </w:tc>
      </w:tr>
      <w:tr w:rsidR="00621575" w:rsidRPr="008E4B47" w:rsidTr="005D39F8">
        <w:trPr>
          <w:trHeight w:val="63"/>
        </w:trPr>
        <w:tc>
          <w:tcPr>
            <w:tcW w:w="3681" w:type="dxa"/>
          </w:tcPr>
          <w:p w:rsidR="00621575" w:rsidRPr="0035582D" w:rsidRDefault="00821A13" w:rsidP="00821A13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Come è assicurato il finanziamento</w:t>
            </w:r>
            <w:r w:rsidR="00621575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?</w:t>
            </w:r>
          </w:p>
          <w:p w:rsidR="00621575" w:rsidRPr="0023536C" w:rsidRDefault="0062157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18"/>
                <w:szCs w:val="18"/>
                <w:lang w:val="it-CH"/>
              </w:rPr>
            </w:pPr>
            <w:r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(</w:t>
            </w:r>
            <w:r w:rsidR="00821A13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b</w:t>
            </w:r>
            <w:r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udget </w:t>
            </w:r>
            <w:r w:rsidR="00821A13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del progetto, quota di </w:t>
            </w:r>
            <w:r w:rsidR="00410C9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fondi</w:t>
            </w:r>
            <w:r w:rsidR="00410C9C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 </w:t>
            </w:r>
            <w:r w:rsidR="00821A13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pubblici, quota di sovvenzio</w:t>
            </w:r>
            <w:r w:rsidR="00821A13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softHyphen/>
              <w:t>ni, quote di altri mezzi)</w:t>
            </w:r>
          </w:p>
        </w:tc>
        <w:tc>
          <w:tcPr>
            <w:tcW w:w="6095" w:type="dxa"/>
          </w:tcPr>
          <w:p w:rsidR="00621575" w:rsidRPr="0035582D" w:rsidRDefault="00621575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</w:p>
        </w:tc>
      </w:tr>
      <w:tr w:rsidR="005D39F8" w:rsidRPr="008E4B47" w:rsidTr="005D39F8">
        <w:trPr>
          <w:trHeight w:val="63"/>
        </w:trPr>
        <w:tc>
          <w:tcPr>
            <w:tcW w:w="3681" w:type="dxa"/>
          </w:tcPr>
          <w:p w:rsidR="005D39F8" w:rsidRPr="0035582D" w:rsidRDefault="00975A65" w:rsidP="00821A13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>
              <w:rPr>
                <w:rFonts w:ascii="Univers LT Std 45 Light" w:hAnsi="Univers LT Std 45 Light" w:cs="Arial"/>
                <w:b/>
                <w:sz w:val="20"/>
                <w:lang w:val="it-CH"/>
              </w:rPr>
              <w:t>Per quanto tempo</w:t>
            </w:r>
            <w:r w:rsidR="00821A13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 xml:space="preserve"> è assicurato il finanziamento</w:t>
            </w:r>
            <w:r w:rsidR="00D11F67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?</w:t>
            </w:r>
          </w:p>
          <w:p w:rsidR="00D11F67" w:rsidRPr="0023536C" w:rsidRDefault="00D11F67" w:rsidP="00975A65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  <w:r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(</w:t>
            </w:r>
            <w:r w:rsidR="00821A13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aperto, fino a X anni, </w:t>
            </w:r>
            <w:r w:rsidR="00975A65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dur</w:t>
            </w:r>
            <w:r w:rsidR="00975A65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evol</w:t>
            </w:r>
            <w:r w:rsidR="00410C9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mente</w:t>
            </w:r>
            <w:r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)</w:t>
            </w:r>
          </w:p>
        </w:tc>
        <w:tc>
          <w:tcPr>
            <w:tcW w:w="6095" w:type="dxa"/>
          </w:tcPr>
          <w:p w:rsidR="005D39F8" w:rsidRPr="0035582D" w:rsidRDefault="005D39F8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</w:p>
        </w:tc>
      </w:tr>
      <w:tr w:rsidR="000632A8" w:rsidRPr="0035582D" w:rsidTr="005D39F8">
        <w:trPr>
          <w:trHeight w:val="63"/>
        </w:trPr>
        <w:tc>
          <w:tcPr>
            <w:tcW w:w="3681" w:type="dxa"/>
          </w:tcPr>
          <w:p w:rsidR="00593CED" w:rsidRPr="0035582D" w:rsidRDefault="00593CED" w:rsidP="004A7426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È prevista una valutazione del progetto?</w:t>
            </w:r>
          </w:p>
          <w:p w:rsidR="000632A8" w:rsidRPr="0035582D" w:rsidRDefault="00593CED" w:rsidP="00593CED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In caso affermativo, da parte di chi</w:t>
            </w:r>
            <w:r w:rsidR="000632A8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?</w:t>
            </w:r>
          </w:p>
        </w:tc>
        <w:tc>
          <w:tcPr>
            <w:tcW w:w="6095" w:type="dxa"/>
          </w:tcPr>
          <w:p w:rsidR="000632A8" w:rsidRPr="0035582D" w:rsidRDefault="00600924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A8" w:rsidRPr="0035582D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instrText xml:space="preserve"> FORMCHECKBOX </w:instrText>
            </w:r>
            <w:r w:rsidR="004F3861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r>
            <w:r w:rsidR="004F3861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fldChar w:fldCharType="separate"/>
            </w:r>
            <w:r w:rsidRPr="0035582D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fldChar w:fldCharType="end"/>
            </w:r>
            <w:r w:rsidR="000632A8" w:rsidRPr="0035582D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 </w:t>
            </w:r>
            <w:r w:rsidR="00593CED" w:rsidRPr="0035582D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s</w:t>
            </w:r>
            <w:r w:rsidR="00975A65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ì</w:t>
            </w:r>
            <w:r w:rsidR="000632A8" w:rsidRPr="0035582D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ab/>
            </w:r>
            <w:r w:rsidRPr="0035582D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A8" w:rsidRPr="0035582D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instrText xml:space="preserve"> FORMCHECKBOX </w:instrText>
            </w:r>
            <w:r w:rsidR="004F3861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r>
            <w:r w:rsidR="004F3861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fldChar w:fldCharType="separate"/>
            </w:r>
            <w:r w:rsidRPr="0035582D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fldChar w:fldCharType="end"/>
            </w:r>
            <w:r w:rsidR="000632A8" w:rsidRPr="0035582D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 </w:t>
            </w:r>
            <w:r w:rsidR="00593CED" w:rsidRPr="0035582D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no</w:t>
            </w:r>
          </w:p>
          <w:p w:rsidR="000632A8" w:rsidRPr="0035582D" w:rsidRDefault="000632A8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…</w:t>
            </w:r>
          </w:p>
        </w:tc>
      </w:tr>
      <w:tr w:rsidR="00D11F67" w:rsidRPr="008E4B47" w:rsidTr="005D39F8">
        <w:trPr>
          <w:trHeight w:val="63"/>
        </w:trPr>
        <w:tc>
          <w:tcPr>
            <w:tcW w:w="3681" w:type="dxa"/>
          </w:tcPr>
          <w:p w:rsidR="00D11F67" w:rsidRPr="0035582D" w:rsidRDefault="00593CED" w:rsidP="00593CED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Quali effetti positivi (miglioramen</w:t>
            </w: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softHyphen/>
              <w:t>ti) potrebbe già menzionare</w:t>
            </w:r>
            <w:r w:rsidR="00D11F67"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>?</w:t>
            </w:r>
          </w:p>
        </w:tc>
        <w:tc>
          <w:tcPr>
            <w:tcW w:w="6095" w:type="dxa"/>
          </w:tcPr>
          <w:p w:rsidR="00D11F67" w:rsidRPr="0035582D" w:rsidRDefault="00D11F67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</w:p>
        </w:tc>
      </w:tr>
      <w:tr w:rsidR="00D11F67" w:rsidRPr="008E4B47" w:rsidTr="005D39F8">
        <w:trPr>
          <w:trHeight w:val="63"/>
        </w:trPr>
        <w:tc>
          <w:tcPr>
            <w:tcW w:w="3681" w:type="dxa"/>
          </w:tcPr>
          <w:p w:rsidR="00D11F67" w:rsidRPr="0035582D" w:rsidRDefault="00593CED" w:rsidP="00593CED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sz w:val="20"/>
                <w:lang w:val="it-CH"/>
              </w:rPr>
              <w:t xml:space="preserve">Fotografie e </w:t>
            </w:r>
            <w:r w:rsidR="00410C9C">
              <w:rPr>
                <w:rFonts w:ascii="Univers LT Std 45 Light" w:hAnsi="Univers LT Std 45 Light" w:cs="Arial"/>
                <w:b/>
                <w:sz w:val="20"/>
                <w:lang w:val="it-CH"/>
              </w:rPr>
              <w:t>altri documenti</w:t>
            </w:r>
          </w:p>
          <w:p w:rsidR="00D11F67" w:rsidRDefault="00410C9C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  <w:r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Voglia per favore inviarci </w:t>
            </w:r>
            <w:r w:rsidR="00593CED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4-6 foto del progetto adatte alla pubblicazione in internet (min. 300 dpi) e non </w:t>
            </w:r>
            <w:r w:rsidR="004053B8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protette da copyright.</w:t>
            </w:r>
            <w:r w:rsidR="00621575" w:rsidRPr="0023536C"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 xml:space="preserve"> </w:t>
            </w:r>
          </w:p>
          <w:p w:rsidR="00410C9C" w:rsidRPr="0023536C" w:rsidRDefault="00410C9C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18"/>
                <w:szCs w:val="18"/>
                <w:lang w:val="it-CH"/>
              </w:rPr>
            </w:pPr>
            <w:r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  <w:t>Si prega di nominare le foto singolarmente.</w:t>
            </w:r>
          </w:p>
        </w:tc>
        <w:tc>
          <w:tcPr>
            <w:tcW w:w="6095" w:type="dxa"/>
          </w:tcPr>
          <w:p w:rsidR="00D11F67" w:rsidRPr="0035582D" w:rsidRDefault="00D11F67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szCs w:val="18"/>
                <w:lang w:val="it-CH"/>
              </w:rPr>
            </w:pPr>
          </w:p>
        </w:tc>
      </w:tr>
      <w:tr w:rsidR="000632A8" w:rsidRPr="0035582D" w:rsidTr="005D39F8">
        <w:trPr>
          <w:trHeight w:val="63"/>
        </w:trPr>
        <w:tc>
          <w:tcPr>
            <w:tcW w:w="3681" w:type="dxa"/>
          </w:tcPr>
          <w:p w:rsidR="000632A8" w:rsidRPr="0023536C" w:rsidRDefault="00593CED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b/>
                <w:sz w:val="20"/>
                <w:lang w:val="it-CH"/>
              </w:rPr>
            </w:pPr>
            <w:r w:rsidRPr="0023536C">
              <w:rPr>
                <w:rFonts w:ascii="Univers LT Std 45 Light" w:hAnsi="Univers LT Std 45 Light" w:cs="Arial"/>
                <w:b/>
                <w:sz w:val="20"/>
                <w:lang w:val="it-CH"/>
              </w:rPr>
              <w:t>Osservazioni</w:t>
            </w:r>
          </w:p>
        </w:tc>
        <w:tc>
          <w:tcPr>
            <w:tcW w:w="6095" w:type="dxa"/>
          </w:tcPr>
          <w:p w:rsidR="00A9351D" w:rsidRPr="0035582D" w:rsidRDefault="00A9351D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</w:p>
          <w:p w:rsidR="00A9351D" w:rsidRPr="0035582D" w:rsidRDefault="00A9351D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</w:p>
        </w:tc>
      </w:tr>
      <w:tr w:rsidR="005D39F8" w:rsidRPr="0035582D" w:rsidTr="005D39F8">
        <w:trPr>
          <w:trHeight w:val="20"/>
        </w:trPr>
        <w:tc>
          <w:tcPr>
            <w:tcW w:w="9776" w:type="dxa"/>
            <w:gridSpan w:val="2"/>
            <w:shd w:val="clear" w:color="auto" w:fill="auto"/>
          </w:tcPr>
          <w:p w:rsidR="005D39F8" w:rsidRPr="0035582D" w:rsidRDefault="005D39F8" w:rsidP="005D39F8">
            <w:pPr>
              <w:spacing w:after="0" w:line="240" w:lineRule="auto"/>
              <w:rPr>
                <w:rFonts w:ascii="Univers LT Std 45 Light" w:hAnsi="Univers LT Std 45 Light" w:cs="Arial"/>
                <w:b/>
                <w:color w:val="000000" w:themeColor="text1"/>
                <w:sz w:val="24"/>
                <w:lang w:val="it-CH"/>
              </w:rPr>
            </w:pPr>
          </w:p>
        </w:tc>
      </w:tr>
      <w:tr w:rsidR="005D39F8" w:rsidRPr="0035582D" w:rsidTr="00A9351D">
        <w:trPr>
          <w:trHeight w:val="20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:rsidR="005D39F8" w:rsidRPr="0035582D" w:rsidRDefault="005A4B33" w:rsidP="005D39F8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hanging="720"/>
              <w:rPr>
                <w:rFonts w:ascii="Univers LT Std 45 Light" w:hAnsi="Univers LT Std 45 Light" w:cs="Arial"/>
                <w:sz w:val="18"/>
                <w:lang w:val="it-CH"/>
              </w:rPr>
            </w:pPr>
            <w:r w:rsidRPr="0035582D">
              <w:rPr>
                <w:rFonts w:ascii="Univers LT Std 45 Light" w:hAnsi="Univers LT Std 45 Light" w:cs="Arial"/>
                <w:b/>
                <w:color w:val="000000" w:themeColor="text1"/>
                <w:sz w:val="24"/>
                <w:lang w:val="it-CH"/>
              </w:rPr>
              <w:t>Conferma</w:t>
            </w:r>
          </w:p>
        </w:tc>
      </w:tr>
      <w:tr w:rsidR="000632A8" w:rsidRPr="008E4B47" w:rsidTr="005D39F8">
        <w:trPr>
          <w:trHeight w:val="63"/>
        </w:trPr>
        <w:tc>
          <w:tcPr>
            <w:tcW w:w="9776" w:type="dxa"/>
            <w:gridSpan w:val="2"/>
          </w:tcPr>
          <w:p w:rsidR="000632A8" w:rsidRPr="0035582D" w:rsidRDefault="008E4B47" w:rsidP="005A4B33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  <w:r>
              <w:rPr>
                <w:rFonts w:ascii="Univers LT Std 45 Light" w:hAnsi="Univers LT Std 45 Light" w:cs="Arial"/>
                <w:sz w:val="18"/>
                <w:lang w:val="it-CH"/>
              </w:rPr>
              <w:t>La sottoscritta/I</w:t>
            </w:r>
            <w:r w:rsidR="005A4B33" w:rsidRPr="0035582D">
              <w:rPr>
                <w:rFonts w:ascii="Univers LT Std 45 Light" w:hAnsi="Univers LT Std 45 Light" w:cs="Arial"/>
                <w:sz w:val="18"/>
                <w:lang w:val="it-CH"/>
              </w:rPr>
              <w:t>l sottoscritto conferma la correttezza e la completezza di tutte le indicazioni fornite nel presente modulo e nei documenti ad esso allegati e si impegna a comunicare alla Fondazione ogni modifica essenziale apportata al proge</w:t>
            </w:r>
            <w:r>
              <w:rPr>
                <w:rFonts w:ascii="Univers LT Std 45 Light" w:hAnsi="Univers LT Std 45 Light" w:cs="Arial"/>
                <w:sz w:val="18"/>
                <w:lang w:val="it-CH"/>
              </w:rPr>
              <w:t>tto oggetto del sostegno. Essa/E</w:t>
            </w:r>
            <w:r w:rsidR="005A4B33" w:rsidRPr="0035582D">
              <w:rPr>
                <w:rFonts w:ascii="Univers LT Std 45 Light" w:hAnsi="Univers LT Std 45 Light" w:cs="Arial"/>
                <w:sz w:val="18"/>
                <w:lang w:val="it-CH"/>
              </w:rPr>
              <w:t>gli prende atto che la Fondazione pubblica informazioni concernenti i progetti che beneficiano di aiuti finanziari.</w:t>
            </w:r>
          </w:p>
        </w:tc>
      </w:tr>
      <w:tr w:rsidR="000632A8" w:rsidRPr="0035582D" w:rsidTr="005D39F8">
        <w:trPr>
          <w:trHeight w:val="63"/>
        </w:trPr>
        <w:tc>
          <w:tcPr>
            <w:tcW w:w="3681" w:type="dxa"/>
          </w:tcPr>
          <w:p w:rsidR="000632A8" w:rsidRPr="0035582D" w:rsidRDefault="005A4B33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lastRenderedPageBreak/>
              <w:t>Luogo, data</w:t>
            </w:r>
          </w:p>
          <w:p w:rsidR="008F7424" w:rsidRPr="0035582D" w:rsidRDefault="005A4B33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Cognome e nome</w:t>
            </w:r>
          </w:p>
          <w:p w:rsidR="000632A8" w:rsidRPr="0035582D" w:rsidRDefault="005A4B33" w:rsidP="000632A8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20"/>
                <w:lang w:val="it-CH"/>
              </w:rPr>
              <w:t>Funzione</w:t>
            </w:r>
          </w:p>
          <w:p w:rsidR="000632A8" w:rsidRPr="0035582D" w:rsidRDefault="000632A8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Univers LT Std 45 Light" w:hAnsi="Univers LT Std 45 Light" w:cs="Arial"/>
                <w:sz w:val="20"/>
                <w:lang w:val="it-CH"/>
              </w:rPr>
            </w:pPr>
          </w:p>
        </w:tc>
        <w:tc>
          <w:tcPr>
            <w:tcW w:w="6095" w:type="dxa"/>
          </w:tcPr>
          <w:p w:rsidR="000632A8" w:rsidRPr="0035582D" w:rsidRDefault="008F7424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…</w:t>
            </w:r>
          </w:p>
          <w:p w:rsidR="008F7424" w:rsidRPr="0035582D" w:rsidRDefault="008F7424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</w:p>
          <w:p w:rsidR="008F7424" w:rsidRPr="0035582D" w:rsidRDefault="008F7424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  <w:r w:rsidRPr="0035582D">
              <w:rPr>
                <w:rFonts w:ascii="Univers LT Std 45 Light" w:hAnsi="Univers LT Std 45 Light" w:cs="Arial"/>
                <w:sz w:val="18"/>
                <w:lang w:val="it-CH"/>
              </w:rPr>
              <w:t>…</w:t>
            </w:r>
          </w:p>
          <w:p w:rsidR="008F7424" w:rsidRPr="0035582D" w:rsidRDefault="008F7424" w:rsidP="008F7424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Univers LT Std 45 Light" w:hAnsi="Univers LT Std 45 Light" w:cs="Arial"/>
                <w:sz w:val="18"/>
                <w:lang w:val="it-CH"/>
              </w:rPr>
            </w:pPr>
          </w:p>
        </w:tc>
      </w:tr>
    </w:tbl>
    <w:p w:rsidR="004D0684" w:rsidRPr="0035582D" w:rsidRDefault="004D0684" w:rsidP="004D0684">
      <w:pPr>
        <w:spacing w:after="0" w:line="240" w:lineRule="auto"/>
        <w:rPr>
          <w:rFonts w:ascii="Univers LT Std 45 Light" w:hAnsi="Univers LT Std 45 Light"/>
          <w:lang w:val="it-CH"/>
        </w:rPr>
      </w:pPr>
    </w:p>
    <w:p w:rsidR="004D0684" w:rsidRPr="0035582D" w:rsidRDefault="004D0684" w:rsidP="004D0684">
      <w:p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</w:p>
    <w:p w:rsidR="008D50C1" w:rsidRPr="0035582D" w:rsidRDefault="008D50C1" w:rsidP="004D0684">
      <w:p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</w:p>
    <w:p w:rsidR="004D0684" w:rsidRPr="0035582D" w:rsidRDefault="005A4B33" w:rsidP="004D0684">
      <w:p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  <w:r w:rsidRPr="0035582D">
        <w:rPr>
          <w:rFonts w:ascii="Univers LT Std 45 Light" w:hAnsi="Univers LT Std 45 Light" w:cs="Arial"/>
          <w:sz w:val="20"/>
          <w:lang w:val="it-CH"/>
        </w:rPr>
        <w:t>Allegati</w:t>
      </w:r>
      <w:r w:rsidR="002D2E3B" w:rsidRPr="0035582D">
        <w:rPr>
          <w:rFonts w:ascii="Univers LT Std 45 Light" w:hAnsi="Univers LT Std 45 Light" w:cs="Arial"/>
          <w:sz w:val="20"/>
          <w:lang w:val="it-CH"/>
        </w:rPr>
        <w:t xml:space="preserve">: </w:t>
      </w:r>
    </w:p>
    <w:p w:rsidR="005A4B33" w:rsidRPr="0035582D" w:rsidRDefault="005A4B33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  <w:r w:rsidRPr="0035582D">
        <w:rPr>
          <w:rFonts w:ascii="Univers LT Std 45 Light" w:hAnsi="Univers LT Std 45 Light" w:cs="Arial"/>
          <w:sz w:val="20"/>
          <w:lang w:val="it-CH"/>
        </w:rPr>
        <w:t>piano del progetto</w:t>
      </w:r>
      <w:r w:rsidR="00410C9C">
        <w:rPr>
          <w:rFonts w:ascii="Univers LT Std 45 Light" w:hAnsi="Univers LT Std 45 Light" w:cs="Arial"/>
          <w:sz w:val="20"/>
          <w:lang w:val="it-CH"/>
        </w:rPr>
        <w:t>,</w:t>
      </w:r>
      <w:r w:rsidRPr="0035582D">
        <w:rPr>
          <w:rFonts w:ascii="Univers LT Std 45 Light" w:hAnsi="Univers LT Std 45 Light" w:cs="Arial"/>
          <w:sz w:val="20"/>
          <w:lang w:val="it-CH"/>
        </w:rPr>
        <w:t xml:space="preserve"> incluse le scadenze</w:t>
      </w:r>
    </w:p>
    <w:p w:rsidR="005A4B33" w:rsidRPr="0035582D" w:rsidRDefault="005A4B33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  <w:r w:rsidRPr="0035582D">
        <w:rPr>
          <w:rFonts w:ascii="Univers LT Std 45 Light" w:hAnsi="Univers LT Std 45 Light" w:cs="Arial"/>
          <w:sz w:val="20"/>
          <w:lang w:val="it-CH"/>
        </w:rPr>
        <w:t>budget del progetto</w:t>
      </w:r>
    </w:p>
    <w:p w:rsidR="005A4B33" w:rsidRPr="0035582D" w:rsidRDefault="005A4B33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  <w:r w:rsidRPr="0035582D">
        <w:rPr>
          <w:rFonts w:ascii="Univers LT Std 45 Light" w:hAnsi="Univers LT Std 45 Light" w:cs="Arial"/>
          <w:sz w:val="20"/>
          <w:lang w:val="it-CH"/>
        </w:rPr>
        <w:t>statut</w:t>
      </w:r>
      <w:r w:rsidR="00410C9C">
        <w:rPr>
          <w:rFonts w:ascii="Univers LT Std 45 Light" w:hAnsi="Univers LT Std 45 Light" w:cs="Arial"/>
          <w:sz w:val="20"/>
          <w:lang w:val="it-CH"/>
        </w:rPr>
        <w:t>i</w:t>
      </w:r>
      <w:r w:rsidRPr="0035582D">
        <w:rPr>
          <w:rFonts w:ascii="Univers LT Std 45 Light" w:hAnsi="Univers LT Std 45 Light" w:cs="Arial"/>
          <w:sz w:val="20"/>
          <w:lang w:val="it-CH"/>
        </w:rPr>
        <w:t xml:space="preserve"> </w:t>
      </w:r>
      <w:r w:rsidR="00410C9C">
        <w:rPr>
          <w:rFonts w:ascii="Univers LT Std 45 Light" w:hAnsi="Univers LT Std 45 Light" w:cs="Arial"/>
          <w:sz w:val="20"/>
          <w:lang w:val="it-CH"/>
        </w:rPr>
        <w:t xml:space="preserve">firmati </w:t>
      </w:r>
      <w:r w:rsidR="00D96A91">
        <w:rPr>
          <w:rFonts w:ascii="Univers LT Std 45 Light" w:hAnsi="Univers LT Std 45 Light" w:cs="Arial"/>
          <w:sz w:val="20"/>
          <w:lang w:val="it-CH"/>
        </w:rPr>
        <w:t>dall’ente responsabile</w:t>
      </w:r>
      <w:r w:rsidRPr="0035582D">
        <w:rPr>
          <w:rFonts w:ascii="Univers LT Std 45 Light" w:hAnsi="Univers LT Std 45 Light" w:cs="Arial"/>
          <w:sz w:val="20"/>
          <w:lang w:val="it-CH"/>
        </w:rPr>
        <w:t xml:space="preserve"> (se </w:t>
      </w:r>
      <w:r w:rsidR="00410C9C" w:rsidRPr="0035582D">
        <w:rPr>
          <w:rFonts w:ascii="Univers LT Std 45 Light" w:hAnsi="Univers LT Std 45 Light" w:cs="Arial"/>
          <w:sz w:val="20"/>
          <w:lang w:val="it-CH"/>
        </w:rPr>
        <w:t>disponibil</w:t>
      </w:r>
      <w:r w:rsidR="00410C9C">
        <w:rPr>
          <w:rFonts w:ascii="Univers LT Std 45 Light" w:hAnsi="Univers LT Std 45 Light" w:cs="Arial"/>
          <w:sz w:val="20"/>
          <w:lang w:val="it-CH"/>
        </w:rPr>
        <w:t>i</w:t>
      </w:r>
      <w:r w:rsidRPr="0035582D">
        <w:rPr>
          <w:rFonts w:ascii="Univers LT Std 45 Light" w:hAnsi="Univers LT Std 45 Light" w:cs="Arial"/>
          <w:sz w:val="20"/>
          <w:lang w:val="it-CH"/>
        </w:rPr>
        <w:t>)</w:t>
      </w:r>
    </w:p>
    <w:p w:rsidR="005A4B33" w:rsidRPr="0035582D" w:rsidRDefault="005A4B33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  <w:r w:rsidRPr="0035582D">
        <w:rPr>
          <w:rFonts w:ascii="Univers LT Std 45 Light" w:hAnsi="Univers LT Std 45 Light" w:cs="Arial"/>
          <w:sz w:val="20"/>
          <w:lang w:val="it-CH"/>
        </w:rPr>
        <w:t xml:space="preserve">rapporto annuale </w:t>
      </w:r>
      <w:r w:rsidR="00D96A91">
        <w:rPr>
          <w:rFonts w:ascii="Univers LT Std 45 Light" w:hAnsi="Univers LT Std 45 Light" w:cs="Arial"/>
          <w:sz w:val="20"/>
          <w:lang w:val="it-CH"/>
        </w:rPr>
        <w:t>dell’ente responsabile</w:t>
      </w:r>
      <w:r w:rsidRPr="0035582D">
        <w:rPr>
          <w:rFonts w:ascii="Univers LT Std 45 Light" w:hAnsi="Univers LT Std 45 Light" w:cs="Arial"/>
          <w:sz w:val="20"/>
          <w:lang w:val="it-CH"/>
        </w:rPr>
        <w:t xml:space="preserve"> (se disponibile)</w:t>
      </w:r>
    </w:p>
    <w:p w:rsidR="00E67E8F" w:rsidRPr="0035582D" w:rsidRDefault="005A4B33" w:rsidP="002D2E3B">
      <w:pPr>
        <w:pStyle w:val="Listenabsatz"/>
        <w:numPr>
          <w:ilvl w:val="0"/>
          <w:numId w:val="46"/>
        </w:num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  <w:r w:rsidRPr="0035582D">
        <w:rPr>
          <w:rFonts w:ascii="Univers LT Std 45 Light" w:hAnsi="Univers LT Std 45 Light" w:cs="Arial"/>
          <w:sz w:val="20"/>
          <w:lang w:val="it-CH"/>
        </w:rPr>
        <w:t>fotografie</w:t>
      </w:r>
    </w:p>
    <w:p w:rsidR="002D2E3B" w:rsidRPr="0035582D" w:rsidRDefault="002D2E3B" w:rsidP="008F7424">
      <w:p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</w:p>
    <w:p w:rsidR="002D2E3B" w:rsidRPr="0035582D" w:rsidRDefault="002D2E3B" w:rsidP="002D2E3B">
      <w:pPr>
        <w:spacing w:after="120" w:line="240" w:lineRule="auto"/>
        <w:rPr>
          <w:rFonts w:ascii="Univers LT Std 45 Light" w:hAnsi="Univers LT Std 45 Light" w:cs="Arial"/>
          <w:sz w:val="20"/>
          <w:lang w:val="it-CH"/>
        </w:rPr>
      </w:pPr>
    </w:p>
    <w:p w:rsidR="008F7424" w:rsidRPr="0035582D" w:rsidRDefault="0047704F" w:rsidP="0047704F">
      <w:p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  <w:r w:rsidRPr="0035582D">
        <w:rPr>
          <w:rFonts w:ascii="Univers LT Std 45 Light" w:hAnsi="Univers LT Std 45 Light" w:cs="Arial"/>
          <w:sz w:val="20"/>
          <w:lang w:val="it-CH"/>
        </w:rPr>
        <w:t>Il presente modulo e i relativi allegati vanno inoltrati in forma cartacea, rispettivamente elettronica (e-mail) a:</w:t>
      </w:r>
      <w:r w:rsidR="008F7424" w:rsidRPr="0035582D">
        <w:rPr>
          <w:rFonts w:ascii="Univers LT Std 45 Light" w:hAnsi="Univers LT Std 45 Light" w:cs="Arial"/>
          <w:sz w:val="20"/>
          <w:lang w:val="it-CH"/>
        </w:rPr>
        <w:t xml:space="preserve"> </w:t>
      </w:r>
    </w:p>
    <w:p w:rsidR="002D2E3B" w:rsidRPr="0035582D" w:rsidRDefault="002D2E3B" w:rsidP="008F7424">
      <w:p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</w:p>
    <w:p w:rsidR="008F7424" w:rsidRPr="0035582D" w:rsidRDefault="0047704F" w:rsidP="008F7424">
      <w:pPr>
        <w:spacing w:after="0" w:line="240" w:lineRule="auto"/>
        <w:rPr>
          <w:rFonts w:ascii="Univers LT Std 45 Light" w:hAnsi="Univers LT Std 45 Light" w:cs="Arial"/>
          <w:b/>
          <w:sz w:val="20"/>
          <w:lang w:val="it-CH"/>
        </w:rPr>
      </w:pPr>
      <w:r w:rsidRPr="0035582D">
        <w:rPr>
          <w:rFonts w:ascii="Univers LT Std 45 Light" w:hAnsi="Univers LT Std 45 Light" w:cs="Arial"/>
          <w:b/>
          <w:smallCaps/>
          <w:sz w:val="20"/>
          <w:lang w:val="it-CH"/>
        </w:rPr>
        <w:t>indirizzo postale</w:t>
      </w:r>
    </w:p>
    <w:p w:rsidR="002D2E3B" w:rsidRPr="0035582D" w:rsidRDefault="0047704F" w:rsidP="0047704F">
      <w:p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  <w:r w:rsidRPr="0035582D">
        <w:rPr>
          <w:rFonts w:ascii="Univers LT Std 45 Light" w:hAnsi="Univers LT Std 45 Light" w:cs="Arial"/>
          <w:sz w:val="20"/>
          <w:lang w:val="it-CH"/>
        </w:rPr>
        <w:t xml:space="preserve">Fondazione per </w:t>
      </w:r>
      <w:r w:rsidR="00EC0194">
        <w:rPr>
          <w:rFonts w:ascii="Univers LT Std 45 Light" w:hAnsi="Univers LT Std 45 Light" w:cs="Arial"/>
          <w:sz w:val="20"/>
          <w:lang w:val="it-CH"/>
        </w:rPr>
        <w:t>la promozione</w:t>
      </w:r>
      <w:r w:rsidRPr="0035582D">
        <w:rPr>
          <w:rFonts w:ascii="Univers LT Std 45 Light" w:hAnsi="Univers LT Std 45 Light" w:cs="Arial"/>
          <w:sz w:val="20"/>
          <w:lang w:val="it-CH"/>
        </w:rPr>
        <w:t xml:space="preserve"> dell’Associazione dei comuni svizzeri</w:t>
      </w:r>
    </w:p>
    <w:p w:rsidR="002D2E3B" w:rsidRPr="0035582D" w:rsidRDefault="002D2E3B" w:rsidP="008F7424">
      <w:p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  <w:r w:rsidRPr="0035582D">
        <w:rPr>
          <w:rFonts w:ascii="Univers LT Std 45 Light" w:hAnsi="Univers LT Std 45 Light" w:cs="Arial"/>
          <w:sz w:val="20"/>
          <w:lang w:val="it-CH"/>
        </w:rPr>
        <w:t xml:space="preserve">Laupenstrasse 35, </w:t>
      </w:r>
      <w:r w:rsidR="0047704F" w:rsidRPr="0035582D">
        <w:rPr>
          <w:rFonts w:ascii="Univers LT Std 45 Light" w:hAnsi="Univers LT Std 45 Light" w:cs="Arial"/>
          <w:sz w:val="20"/>
          <w:lang w:val="it-CH"/>
        </w:rPr>
        <w:t>casella postale</w:t>
      </w:r>
    </w:p>
    <w:p w:rsidR="002D2E3B" w:rsidRPr="0035582D" w:rsidRDefault="002D2E3B" w:rsidP="008F7424">
      <w:p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  <w:r w:rsidRPr="0035582D">
        <w:rPr>
          <w:rFonts w:ascii="Univers LT Std 45 Light" w:hAnsi="Univers LT Std 45 Light" w:cs="Arial"/>
          <w:sz w:val="20"/>
          <w:lang w:val="it-CH"/>
        </w:rPr>
        <w:t>3001 Bern</w:t>
      </w:r>
      <w:r w:rsidR="0047704F" w:rsidRPr="0035582D">
        <w:rPr>
          <w:rFonts w:ascii="Univers LT Std 45 Light" w:hAnsi="Univers LT Std 45 Light" w:cs="Arial"/>
          <w:sz w:val="20"/>
          <w:lang w:val="it-CH"/>
        </w:rPr>
        <w:t>a</w:t>
      </w:r>
    </w:p>
    <w:p w:rsidR="008F7424" w:rsidRPr="0035582D" w:rsidRDefault="008F7424" w:rsidP="008F7424">
      <w:pPr>
        <w:spacing w:after="0" w:line="240" w:lineRule="auto"/>
        <w:rPr>
          <w:rFonts w:ascii="Univers LT Std 45 Light" w:hAnsi="Univers LT Std 45 Light" w:cs="Arial"/>
          <w:b/>
          <w:sz w:val="20"/>
          <w:lang w:val="it-CH"/>
        </w:rPr>
      </w:pPr>
    </w:p>
    <w:p w:rsidR="008F7424" w:rsidRPr="0035582D" w:rsidRDefault="0047704F" w:rsidP="008F7424">
      <w:pPr>
        <w:spacing w:after="0" w:line="240" w:lineRule="auto"/>
        <w:rPr>
          <w:rFonts w:ascii="Univers LT Std 45 Light" w:hAnsi="Univers LT Std 45 Light"/>
          <w:b/>
          <w:smallCaps/>
          <w:sz w:val="20"/>
          <w:lang w:val="it-CH"/>
        </w:rPr>
      </w:pPr>
      <w:r w:rsidRPr="0035582D">
        <w:rPr>
          <w:rFonts w:ascii="Univers LT Std 45 Light" w:hAnsi="Univers LT Std 45 Light"/>
          <w:b/>
          <w:smallCaps/>
          <w:sz w:val="20"/>
          <w:lang w:val="it-CH"/>
        </w:rPr>
        <w:t>indirizzo e-mail</w:t>
      </w:r>
    </w:p>
    <w:p w:rsidR="008F7424" w:rsidRPr="0035582D" w:rsidRDefault="008F7424" w:rsidP="008F7424">
      <w:pPr>
        <w:spacing w:after="0" w:line="240" w:lineRule="auto"/>
        <w:rPr>
          <w:rFonts w:ascii="Univers LT Std 45 Light" w:hAnsi="Univers LT Std 45 Light"/>
          <w:sz w:val="20"/>
          <w:lang w:val="it-CH"/>
        </w:rPr>
      </w:pPr>
      <w:r w:rsidRPr="0035582D">
        <w:rPr>
          <w:rFonts w:ascii="Univers LT Std 45 Light" w:hAnsi="Univers LT Std 45 Light"/>
          <w:sz w:val="20"/>
          <w:lang w:val="it-CH"/>
        </w:rPr>
        <w:t xml:space="preserve">verband@chgemeinden.ch </w:t>
      </w:r>
    </w:p>
    <w:p w:rsidR="002D2E3B" w:rsidRPr="0035582D" w:rsidRDefault="002D2E3B" w:rsidP="002D2E3B">
      <w:p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</w:p>
    <w:p w:rsidR="00A9351D" w:rsidRPr="0035582D" w:rsidRDefault="00A9351D">
      <w:pPr>
        <w:spacing w:after="0" w:line="240" w:lineRule="auto"/>
        <w:rPr>
          <w:rFonts w:ascii="Univers LT Std 45 Light" w:hAnsi="Univers LT Std 45 Light" w:cs="Arial"/>
          <w:sz w:val="20"/>
          <w:lang w:val="it-CH"/>
        </w:rPr>
      </w:pPr>
    </w:p>
    <w:sectPr w:rsidR="00A9351D" w:rsidRPr="0035582D" w:rsidSect="00A9351D">
      <w:footerReference w:type="default" r:id="rId9"/>
      <w:headerReference w:type="first" r:id="rId10"/>
      <w:footerReference w:type="first" r:id="rId11"/>
      <w:pgSz w:w="11906" w:h="16838"/>
      <w:pgMar w:top="1304" w:right="1134" w:bottom="1134" w:left="1361" w:header="62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47" w:rsidRDefault="005D3747" w:rsidP="005B6FA9">
      <w:r>
        <w:separator/>
      </w:r>
    </w:p>
  </w:endnote>
  <w:endnote w:type="continuationSeparator" w:id="0">
    <w:p w:rsidR="005D3747" w:rsidRDefault="005D3747" w:rsidP="005B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it-CH"/>
      </w:rPr>
      <w:id w:val="424876427"/>
      <w:docPartObj>
        <w:docPartGallery w:val="Page Numbers (Bottom of Page)"/>
        <w:docPartUnique/>
      </w:docPartObj>
    </w:sdtPr>
    <w:sdtEndPr/>
    <w:sdtContent>
      <w:sdt>
        <w:sdtPr>
          <w:rPr>
            <w:lang w:val="it-CH"/>
          </w:rPr>
          <w:id w:val="424876428"/>
          <w:docPartObj>
            <w:docPartGallery w:val="Page Numbers (Top of Page)"/>
            <w:docPartUnique/>
          </w:docPartObj>
        </w:sdtPr>
        <w:sdtEndPr/>
        <w:sdtContent>
          <w:p w:rsidR="009A1616" w:rsidRDefault="009A1616" w:rsidP="009A1616">
            <w:pPr>
              <w:pStyle w:val="Fuzeile"/>
              <w:jc w:val="right"/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</w:pPr>
            <w:r>
              <w:rPr>
                <w:rFonts w:ascii="Univers LT Std 45 Light" w:hAnsi="Univers LT Std 45 Light"/>
                <w:szCs w:val="18"/>
                <w:lang w:val="it-CH"/>
              </w:rPr>
              <w:t>Pagina</w:t>
            </w:r>
            <w:r w:rsidRPr="00332DD1">
              <w:rPr>
                <w:rFonts w:ascii="Univers LT Std 45 Light" w:hAnsi="Univers LT Std 45 Light"/>
                <w:szCs w:val="18"/>
                <w:lang w:val="it-CH"/>
              </w:rPr>
              <w:t xml:space="preserve"> </w:t>
            </w:r>
            <w:r w:rsidR="0060092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fldChar w:fldCharType="begin"/>
            </w:r>
            <w:r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instrText>PAGE</w:instrText>
            </w:r>
            <w:r w:rsidR="0060092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fldChar w:fldCharType="separate"/>
            </w:r>
            <w:r w:rsidR="004F3861">
              <w:rPr>
                <w:rFonts w:ascii="Univers LT Std 45 Light" w:hAnsi="Univers LT Std 45 Light"/>
                <w:b/>
                <w:bCs/>
                <w:noProof/>
                <w:szCs w:val="18"/>
                <w:lang w:val="it-CH"/>
              </w:rPr>
              <w:t>3</w:t>
            </w:r>
            <w:r w:rsidR="0060092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fldChar w:fldCharType="end"/>
            </w:r>
            <w:r w:rsidRPr="00332DD1">
              <w:rPr>
                <w:rFonts w:ascii="Univers LT Std 45 Light" w:hAnsi="Univers LT Std 45 Light"/>
                <w:szCs w:val="18"/>
                <w:lang w:val="it-CH"/>
              </w:rPr>
              <w:t xml:space="preserve"> /</w:t>
            </w:r>
            <w:r w:rsidR="0060092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fldChar w:fldCharType="begin"/>
            </w:r>
            <w:r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instrText>NUMPAGES</w:instrText>
            </w:r>
            <w:r w:rsidR="0060092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fldChar w:fldCharType="separate"/>
            </w:r>
            <w:r w:rsidR="004F3861">
              <w:rPr>
                <w:rFonts w:ascii="Univers LT Std 45 Light" w:hAnsi="Univers LT Std 45 Light"/>
                <w:b/>
                <w:bCs/>
                <w:noProof/>
                <w:szCs w:val="18"/>
                <w:lang w:val="it-CH"/>
              </w:rPr>
              <w:t>3</w:t>
            </w:r>
            <w:r w:rsidR="0060092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fldChar w:fldCharType="end"/>
            </w:r>
          </w:p>
          <w:p w:rsidR="009A1616" w:rsidRPr="009A1616" w:rsidRDefault="004F3861" w:rsidP="009A1616">
            <w:pPr>
              <w:pStyle w:val="Fuzeile"/>
              <w:jc w:val="right"/>
              <w:rPr>
                <w:lang w:val="it-CH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it-CH"/>
      </w:rPr>
      <w:id w:val="-674891104"/>
      <w:docPartObj>
        <w:docPartGallery w:val="Page Numbers (Bottom of Page)"/>
        <w:docPartUnique/>
      </w:docPartObj>
    </w:sdtPr>
    <w:sdtEndPr/>
    <w:sdtContent>
      <w:sdt>
        <w:sdtPr>
          <w:rPr>
            <w:lang w:val="it-CH"/>
          </w:rPr>
          <w:id w:val="1284301775"/>
          <w:docPartObj>
            <w:docPartGallery w:val="Page Numbers (Top of Page)"/>
            <w:docPartUnique/>
          </w:docPartObj>
        </w:sdtPr>
        <w:sdtEndPr/>
        <w:sdtContent>
          <w:p w:rsidR="004D0684" w:rsidRPr="00332DD1" w:rsidRDefault="00332DD1">
            <w:pPr>
              <w:pStyle w:val="Fuzeile"/>
              <w:jc w:val="right"/>
              <w:rPr>
                <w:lang w:val="it-CH"/>
              </w:rPr>
            </w:pPr>
            <w:r>
              <w:rPr>
                <w:rFonts w:ascii="Univers LT Std 45 Light" w:hAnsi="Univers LT Std 45 Light"/>
                <w:szCs w:val="18"/>
                <w:lang w:val="it-CH"/>
              </w:rPr>
              <w:t>Pagina</w:t>
            </w:r>
            <w:r w:rsidR="004D0684" w:rsidRPr="00332DD1">
              <w:rPr>
                <w:rFonts w:ascii="Univers LT Std 45 Light" w:hAnsi="Univers LT Std 45 Light"/>
                <w:szCs w:val="18"/>
                <w:lang w:val="it-CH"/>
              </w:rPr>
              <w:t xml:space="preserve"> </w:t>
            </w:r>
            <w:r w:rsidR="0060092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fldChar w:fldCharType="begin"/>
            </w:r>
            <w:r w:rsidR="004D068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instrText>PAGE</w:instrText>
            </w:r>
            <w:r w:rsidR="0060092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fldChar w:fldCharType="separate"/>
            </w:r>
            <w:r w:rsidR="004F3861">
              <w:rPr>
                <w:rFonts w:ascii="Univers LT Std 45 Light" w:hAnsi="Univers LT Std 45 Light"/>
                <w:b/>
                <w:bCs/>
                <w:noProof/>
                <w:szCs w:val="18"/>
                <w:lang w:val="it-CH"/>
              </w:rPr>
              <w:t>1</w:t>
            </w:r>
            <w:r w:rsidR="0060092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fldChar w:fldCharType="end"/>
            </w:r>
            <w:r w:rsidR="004D0684" w:rsidRPr="00332DD1">
              <w:rPr>
                <w:rFonts w:ascii="Univers LT Std 45 Light" w:hAnsi="Univers LT Std 45 Light"/>
                <w:szCs w:val="18"/>
                <w:lang w:val="it-CH"/>
              </w:rPr>
              <w:t xml:space="preserve"> /</w:t>
            </w:r>
            <w:r w:rsidR="0060092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fldChar w:fldCharType="begin"/>
            </w:r>
            <w:r w:rsidR="004D068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instrText>NUMPAGES</w:instrText>
            </w:r>
            <w:r w:rsidR="0060092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fldChar w:fldCharType="separate"/>
            </w:r>
            <w:r w:rsidR="004F3861">
              <w:rPr>
                <w:rFonts w:ascii="Univers LT Std 45 Light" w:hAnsi="Univers LT Std 45 Light"/>
                <w:b/>
                <w:bCs/>
                <w:noProof/>
                <w:szCs w:val="18"/>
                <w:lang w:val="it-CH"/>
              </w:rPr>
              <w:t>3</w:t>
            </w:r>
            <w:r w:rsidR="00600924" w:rsidRPr="00332DD1">
              <w:rPr>
                <w:rFonts w:ascii="Univers LT Std 45 Light" w:hAnsi="Univers LT Std 45 Light"/>
                <w:b/>
                <w:bCs/>
                <w:szCs w:val="18"/>
                <w:lang w:val="it-CH"/>
              </w:rPr>
              <w:fldChar w:fldCharType="end"/>
            </w:r>
          </w:p>
        </w:sdtContent>
      </w:sdt>
    </w:sdtContent>
  </w:sdt>
  <w:p w:rsidR="00F60E2A" w:rsidRDefault="00F60E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47" w:rsidRDefault="005D3747" w:rsidP="005B6FA9">
      <w:r>
        <w:separator/>
      </w:r>
    </w:p>
  </w:footnote>
  <w:footnote w:type="continuationSeparator" w:id="0">
    <w:p w:rsidR="005D3747" w:rsidRDefault="005D3747" w:rsidP="005B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2A" w:rsidRPr="00376907" w:rsidRDefault="00F60E2A">
    <w:pPr>
      <w:pStyle w:val="Kopfzeile"/>
    </w:pPr>
    <w:r>
      <w:rPr>
        <w:noProof/>
        <w:lang w:val="de-CH" w:eastAsia="de-CH"/>
      </w:rPr>
      <w:drawing>
        <wp:inline distT="0" distB="0" distL="0" distR="0">
          <wp:extent cx="5720080" cy="723265"/>
          <wp:effectExtent l="19050" t="0" r="0" b="0"/>
          <wp:docPr id="15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ze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9CBE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7AD9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049CC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CCE1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6AA9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608E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81E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6890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CA4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6451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D6698"/>
    <w:multiLevelType w:val="hybridMultilevel"/>
    <w:tmpl w:val="AD46E692"/>
    <w:lvl w:ilvl="0" w:tplc="30128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60E43"/>
    <w:multiLevelType w:val="hybridMultilevel"/>
    <w:tmpl w:val="558E9F9E"/>
    <w:lvl w:ilvl="0" w:tplc="43FA4E4E">
      <w:start w:val="1"/>
      <w:numFmt w:val="decimal"/>
      <w:lvlText w:val="%1."/>
      <w:lvlJc w:val="left"/>
      <w:pPr>
        <w:ind w:left="74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75" w:hanging="360"/>
      </w:pPr>
    </w:lvl>
    <w:lvl w:ilvl="2" w:tplc="0407001B" w:tentative="1">
      <w:start w:val="1"/>
      <w:numFmt w:val="lowerRoman"/>
      <w:lvlText w:val="%3."/>
      <w:lvlJc w:val="right"/>
      <w:pPr>
        <w:ind w:left="8895" w:hanging="180"/>
      </w:pPr>
    </w:lvl>
    <w:lvl w:ilvl="3" w:tplc="0407000F" w:tentative="1">
      <w:start w:val="1"/>
      <w:numFmt w:val="decimal"/>
      <w:lvlText w:val="%4."/>
      <w:lvlJc w:val="left"/>
      <w:pPr>
        <w:ind w:left="9615" w:hanging="360"/>
      </w:pPr>
    </w:lvl>
    <w:lvl w:ilvl="4" w:tplc="04070019" w:tentative="1">
      <w:start w:val="1"/>
      <w:numFmt w:val="lowerLetter"/>
      <w:lvlText w:val="%5."/>
      <w:lvlJc w:val="left"/>
      <w:pPr>
        <w:ind w:left="10335" w:hanging="360"/>
      </w:pPr>
    </w:lvl>
    <w:lvl w:ilvl="5" w:tplc="0407001B" w:tentative="1">
      <w:start w:val="1"/>
      <w:numFmt w:val="lowerRoman"/>
      <w:lvlText w:val="%6."/>
      <w:lvlJc w:val="right"/>
      <w:pPr>
        <w:ind w:left="11055" w:hanging="180"/>
      </w:pPr>
    </w:lvl>
    <w:lvl w:ilvl="6" w:tplc="0407000F" w:tentative="1">
      <w:start w:val="1"/>
      <w:numFmt w:val="decimal"/>
      <w:lvlText w:val="%7."/>
      <w:lvlJc w:val="left"/>
      <w:pPr>
        <w:ind w:left="11775" w:hanging="360"/>
      </w:pPr>
    </w:lvl>
    <w:lvl w:ilvl="7" w:tplc="04070019" w:tentative="1">
      <w:start w:val="1"/>
      <w:numFmt w:val="lowerLetter"/>
      <w:lvlText w:val="%8."/>
      <w:lvlJc w:val="left"/>
      <w:pPr>
        <w:ind w:left="12495" w:hanging="360"/>
      </w:pPr>
    </w:lvl>
    <w:lvl w:ilvl="8" w:tplc="0407001B" w:tentative="1">
      <w:start w:val="1"/>
      <w:numFmt w:val="lowerRoman"/>
      <w:lvlText w:val="%9."/>
      <w:lvlJc w:val="right"/>
      <w:pPr>
        <w:ind w:left="13215" w:hanging="180"/>
      </w:pPr>
    </w:lvl>
  </w:abstractNum>
  <w:abstractNum w:abstractNumId="12" w15:restartNumberingAfterBreak="0">
    <w:nsid w:val="08BF3B1F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D707D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21A1383"/>
    <w:multiLevelType w:val="hybridMultilevel"/>
    <w:tmpl w:val="9A923A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4448AE"/>
    <w:multiLevelType w:val="hybridMultilevel"/>
    <w:tmpl w:val="38C0AC5C"/>
    <w:lvl w:ilvl="0" w:tplc="2B9EB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068FC"/>
    <w:multiLevelType w:val="multilevel"/>
    <w:tmpl w:val="0407001F"/>
    <w:styleLink w:val="Formatvorlag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83242E"/>
    <w:multiLevelType w:val="hybridMultilevel"/>
    <w:tmpl w:val="887EED68"/>
    <w:lvl w:ilvl="0" w:tplc="2E5A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14060"/>
    <w:multiLevelType w:val="hybridMultilevel"/>
    <w:tmpl w:val="E62487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22A7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F3013C"/>
    <w:multiLevelType w:val="hybridMultilevel"/>
    <w:tmpl w:val="E618C4B4"/>
    <w:lvl w:ilvl="0" w:tplc="A2D2D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65F17"/>
    <w:multiLevelType w:val="hybridMultilevel"/>
    <w:tmpl w:val="923EE4B8"/>
    <w:lvl w:ilvl="0" w:tplc="119E3560">
      <w:start w:val="6"/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C18B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BFE705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0F560E1"/>
    <w:multiLevelType w:val="hybridMultilevel"/>
    <w:tmpl w:val="B5D090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183D57"/>
    <w:multiLevelType w:val="hybridMultilevel"/>
    <w:tmpl w:val="0B3C6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65450"/>
    <w:multiLevelType w:val="hybridMultilevel"/>
    <w:tmpl w:val="8508EA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4615CE"/>
    <w:multiLevelType w:val="hybridMultilevel"/>
    <w:tmpl w:val="6AB638CA"/>
    <w:lvl w:ilvl="0" w:tplc="54E6737A">
      <w:start w:val="2"/>
      <w:numFmt w:val="bullet"/>
      <w:lvlText w:val="-"/>
      <w:lvlJc w:val="left"/>
      <w:pPr>
        <w:ind w:left="720" w:hanging="360"/>
      </w:pPr>
      <w:rPr>
        <w:rFonts w:ascii="Univers LT Std 45 Light" w:eastAsia="Calibri" w:hAnsi="Univers LT Std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B225B"/>
    <w:multiLevelType w:val="hybridMultilevel"/>
    <w:tmpl w:val="88E6453E"/>
    <w:lvl w:ilvl="0" w:tplc="68A0C5BC">
      <w:start w:val="1"/>
      <w:numFmt w:val="bullet"/>
      <w:pStyle w:val="Aufzhlung"/>
      <w:lvlText w:val="·"/>
      <w:lvlJc w:val="left"/>
      <w:pPr>
        <w:tabs>
          <w:tab w:val="num" w:pos="1800"/>
        </w:tabs>
        <w:ind w:left="1800" w:hanging="360"/>
      </w:pPr>
      <w:rPr>
        <w:rFonts w:ascii="Univers LT Std 57 Cn" w:hAnsi="Univers LT Std 57 Cn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 LT Std 55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 LT Std 55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 LT Std 55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B2FD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29"/>
  </w:num>
  <w:num w:numId="3">
    <w:abstractNumId w:val="19"/>
  </w:num>
  <w:num w:numId="4">
    <w:abstractNumId w:val="23"/>
  </w:num>
  <w:num w:numId="5">
    <w:abstractNumId w:val="22"/>
  </w:num>
  <w:num w:numId="6">
    <w:abstractNumId w:val="12"/>
  </w:num>
  <w:num w:numId="7">
    <w:abstractNumId w:val="28"/>
  </w:num>
  <w:num w:numId="8">
    <w:abstractNumId w:val="9"/>
  </w:num>
  <w:num w:numId="9">
    <w:abstractNumId w:val="9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8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4"/>
  </w:num>
  <w:num w:numId="38">
    <w:abstractNumId w:val="11"/>
  </w:num>
  <w:num w:numId="39">
    <w:abstractNumId w:val="16"/>
  </w:num>
  <w:num w:numId="40">
    <w:abstractNumId w:val="17"/>
  </w:num>
  <w:num w:numId="41">
    <w:abstractNumId w:val="25"/>
  </w:num>
  <w:num w:numId="42">
    <w:abstractNumId w:val="26"/>
  </w:num>
  <w:num w:numId="43">
    <w:abstractNumId w:val="24"/>
  </w:num>
  <w:num w:numId="44">
    <w:abstractNumId w:val="18"/>
  </w:num>
  <w:num w:numId="45">
    <w:abstractNumId w:val="10"/>
  </w:num>
  <w:num w:numId="46">
    <w:abstractNumId w:val="27"/>
  </w:num>
  <w:num w:numId="47">
    <w:abstractNumId w:val="15"/>
  </w:num>
  <w:num w:numId="48">
    <w:abstractNumId w:val="2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84"/>
    <w:rsid w:val="00004D76"/>
    <w:rsid w:val="000237D5"/>
    <w:rsid w:val="000632A8"/>
    <w:rsid w:val="00080C45"/>
    <w:rsid w:val="00085D53"/>
    <w:rsid w:val="000A1A95"/>
    <w:rsid w:val="000D767D"/>
    <w:rsid w:val="001C2D8D"/>
    <w:rsid w:val="001D141F"/>
    <w:rsid w:val="002035C7"/>
    <w:rsid w:val="00204EBE"/>
    <w:rsid w:val="0023536C"/>
    <w:rsid w:val="00241927"/>
    <w:rsid w:val="002911E2"/>
    <w:rsid w:val="002B39D0"/>
    <w:rsid w:val="002D2E3B"/>
    <w:rsid w:val="002F51FA"/>
    <w:rsid w:val="00332DD1"/>
    <w:rsid w:val="0035582D"/>
    <w:rsid w:val="00376907"/>
    <w:rsid w:val="00393242"/>
    <w:rsid w:val="003E6295"/>
    <w:rsid w:val="003E669E"/>
    <w:rsid w:val="003F1FA3"/>
    <w:rsid w:val="004053B8"/>
    <w:rsid w:val="00410C9C"/>
    <w:rsid w:val="00435FE2"/>
    <w:rsid w:val="0047704F"/>
    <w:rsid w:val="004B7391"/>
    <w:rsid w:val="004D0684"/>
    <w:rsid w:val="004F3861"/>
    <w:rsid w:val="005363F1"/>
    <w:rsid w:val="00546AA0"/>
    <w:rsid w:val="00550745"/>
    <w:rsid w:val="0057080C"/>
    <w:rsid w:val="0057576E"/>
    <w:rsid w:val="00593CED"/>
    <w:rsid w:val="00594A75"/>
    <w:rsid w:val="005A4B33"/>
    <w:rsid w:val="005B6FA9"/>
    <w:rsid w:val="005D3747"/>
    <w:rsid w:val="005D39F8"/>
    <w:rsid w:val="00600924"/>
    <w:rsid w:val="00621575"/>
    <w:rsid w:val="00637D4B"/>
    <w:rsid w:val="00671241"/>
    <w:rsid w:val="0069047B"/>
    <w:rsid w:val="006A4003"/>
    <w:rsid w:val="006F5F17"/>
    <w:rsid w:val="007D5CB5"/>
    <w:rsid w:val="007E181C"/>
    <w:rsid w:val="00800128"/>
    <w:rsid w:val="00821A13"/>
    <w:rsid w:val="008D50C1"/>
    <w:rsid w:val="008D7806"/>
    <w:rsid w:val="008E4B47"/>
    <w:rsid w:val="008F7424"/>
    <w:rsid w:val="009054F0"/>
    <w:rsid w:val="00924681"/>
    <w:rsid w:val="00951B6D"/>
    <w:rsid w:val="00975A65"/>
    <w:rsid w:val="009A1616"/>
    <w:rsid w:val="009B4552"/>
    <w:rsid w:val="00A309A0"/>
    <w:rsid w:val="00A657C5"/>
    <w:rsid w:val="00A82A65"/>
    <w:rsid w:val="00A86F6C"/>
    <w:rsid w:val="00A9351D"/>
    <w:rsid w:val="00AF4E49"/>
    <w:rsid w:val="00B228AD"/>
    <w:rsid w:val="00B55061"/>
    <w:rsid w:val="00B82DFC"/>
    <w:rsid w:val="00BF4D3A"/>
    <w:rsid w:val="00C22323"/>
    <w:rsid w:val="00CB1C6C"/>
    <w:rsid w:val="00D11F67"/>
    <w:rsid w:val="00D42B60"/>
    <w:rsid w:val="00D716A8"/>
    <w:rsid w:val="00D96A91"/>
    <w:rsid w:val="00E67E8F"/>
    <w:rsid w:val="00E85463"/>
    <w:rsid w:val="00E95B6A"/>
    <w:rsid w:val="00EA15C7"/>
    <w:rsid w:val="00EC0194"/>
    <w:rsid w:val="00ED3021"/>
    <w:rsid w:val="00F60E2A"/>
    <w:rsid w:val="00F97BE2"/>
    <w:rsid w:val="00FB007A"/>
    <w:rsid w:val="00FB2897"/>
    <w:rsid w:val="00FC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  <w15:docId w15:val="{ADF6405D-1403-41D0-B7C4-47D5F35F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 LT Std 55" w:eastAsia="Times New Roman" w:hAnsi="Univers LT Std 55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684"/>
    <w:pPr>
      <w:spacing w:after="200" w:line="276" w:lineRule="auto"/>
    </w:pPr>
    <w:rPr>
      <w:rFonts w:ascii="Calibri" w:eastAsia="Calibri" w:hAnsi="Calibri"/>
      <w:szCs w:val="22"/>
      <w:lang w:val="fr-CH" w:eastAsia="en-US"/>
    </w:rPr>
  </w:style>
  <w:style w:type="paragraph" w:styleId="berschrift1">
    <w:name w:val="heading 1"/>
    <w:basedOn w:val="Standard"/>
    <w:next w:val="Standard"/>
    <w:qFormat/>
    <w:rsid w:val="008D21D2"/>
    <w:pPr>
      <w:keepNext/>
      <w:numPr>
        <w:numId w:val="36"/>
      </w:numPr>
      <w:outlineLvl w:val="0"/>
    </w:pPr>
    <w:rPr>
      <w:rFonts w:cs="Arial"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rsid w:val="008D21D2"/>
    <w:pPr>
      <w:keepNext/>
      <w:numPr>
        <w:ilvl w:val="1"/>
        <w:numId w:val="36"/>
      </w:numPr>
      <w:outlineLvl w:val="1"/>
    </w:pPr>
    <w:rPr>
      <w:rFonts w:cs="Arial"/>
      <w:sz w:val="36"/>
      <w:szCs w:val="36"/>
    </w:rPr>
  </w:style>
  <w:style w:type="paragraph" w:styleId="berschrift3">
    <w:name w:val="heading 3"/>
    <w:basedOn w:val="Standard"/>
    <w:next w:val="Standard"/>
    <w:qFormat/>
    <w:rsid w:val="008D21D2"/>
    <w:pPr>
      <w:keepNext/>
      <w:numPr>
        <w:ilvl w:val="2"/>
        <w:numId w:val="36"/>
      </w:numPr>
      <w:spacing w:before="240" w:after="60"/>
      <w:outlineLvl w:val="2"/>
    </w:pPr>
    <w:rPr>
      <w:rFonts w:cs="Arial"/>
      <w:sz w:val="28"/>
      <w:szCs w:val="28"/>
    </w:rPr>
  </w:style>
  <w:style w:type="paragraph" w:styleId="berschrift4">
    <w:name w:val="heading 4"/>
    <w:basedOn w:val="Standard"/>
    <w:next w:val="Standard"/>
    <w:qFormat/>
    <w:rsid w:val="008D21D2"/>
    <w:pPr>
      <w:keepNext/>
      <w:numPr>
        <w:ilvl w:val="3"/>
        <w:numId w:val="36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rsid w:val="008D21D2"/>
    <w:pPr>
      <w:numPr>
        <w:ilvl w:val="4"/>
        <w:numId w:val="36"/>
      </w:numPr>
      <w:spacing w:before="240" w:after="60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8D21D2"/>
    <w:pPr>
      <w:numPr>
        <w:ilvl w:val="5"/>
        <w:numId w:val="36"/>
      </w:numPr>
      <w:spacing w:before="240" w:after="60"/>
      <w:outlineLvl w:val="5"/>
    </w:pPr>
    <w:rPr>
      <w:sz w:val="16"/>
      <w:szCs w:val="16"/>
    </w:rPr>
  </w:style>
  <w:style w:type="paragraph" w:styleId="berschrift7">
    <w:name w:val="heading 7"/>
    <w:basedOn w:val="Standard"/>
    <w:next w:val="Standard"/>
    <w:qFormat/>
    <w:rsid w:val="00F43B6A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43B6A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F43B6A"/>
    <w:pPr>
      <w:numPr>
        <w:ilvl w:val="8"/>
        <w:numId w:val="36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F43B6A"/>
    <w:pPr>
      <w:numPr>
        <w:numId w:val="2"/>
      </w:numPr>
    </w:pPr>
  </w:style>
  <w:style w:type="numbering" w:styleId="1ai">
    <w:name w:val="Outline List 1"/>
    <w:basedOn w:val="KeineListe"/>
    <w:semiHidden/>
    <w:rsid w:val="00F43B6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F43B6A"/>
  </w:style>
  <w:style w:type="numbering" w:styleId="ArtikelAbschnitt">
    <w:name w:val="Outline List 3"/>
    <w:basedOn w:val="KeineListe"/>
    <w:semiHidden/>
    <w:rsid w:val="00F43B6A"/>
    <w:pPr>
      <w:numPr>
        <w:numId w:val="5"/>
      </w:numPr>
    </w:pPr>
  </w:style>
  <w:style w:type="paragraph" w:customStyle="1" w:styleId="Aufzhlung">
    <w:name w:val="Aufzählung"/>
    <w:basedOn w:val="Standard"/>
    <w:rsid w:val="00F43B6A"/>
    <w:pPr>
      <w:numPr>
        <w:numId w:val="7"/>
      </w:numPr>
      <w:spacing w:after="120"/>
    </w:pPr>
    <w:rPr>
      <w:rFonts w:ascii="Tahoma" w:hAnsi="Tahoma" w:cs="Tahoma"/>
      <w:sz w:val="20"/>
      <w:szCs w:val="48"/>
    </w:rPr>
  </w:style>
  <w:style w:type="paragraph" w:styleId="Aufzhlungszeichen">
    <w:name w:val="List Bullet"/>
    <w:basedOn w:val="Standard"/>
    <w:autoRedefine/>
    <w:semiHidden/>
    <w:rsid w:val="00F43B6A"/>
    <w:pPr>
      <w:numPr>
        <w:numId w:val="9"/>
      </w:numPr>
    </w:pPr>
  </w:style>
  <w:style w:type="paragraph" w:styleId="Aufzhlungszeichen2">
    <w:name w:val="List Bullet 2"/>
    <w:basedOn w:val="Standard"/>
    <w:autoRedefine/>
    <w:semiHidden/>
    <w:rsid w:val="00F43B6A"/>
    <w:pPr>
      <w:numPr>
        <w:numId w:val="11"/>
      </w:numPr>
    </w:pPr>
  </w:style>
  <w:style w:type="paragraph" w:styleId="Aufzhlungszeichen3">
    <w:name w:val="List Bullet 3"/>
    <w:basedOn w:val="Standard"/>
    <w:autoRedefine/>
    <w:semiHidden/>
    <w:rsid w:val="00F43B6A"/>
    <w:pPr>
      <w:numPr>
        <w:numId w:val="13"/>
      </w:numPr>
    </w:pPr>
  </w:style>
  <w:style w:type="paragraph" w:styleId="Aufzhlungszeichen4">
    <w:name w:val="List Bullet 4"/>
    <w:basedOn w:val="Standard"/>
    <w:autoRedefine/>
    <w:semiHidden/>
    <w:rsid w:val="00F43B6A"/>
    <w:pPr>
      <w:numPr>
        <w:numId w:val="15"/>
      </w:numPr>
    </w:pPr>
  </w:style>
  <w:style w:type="paragraph" w:styleId="Aufzhlungszeichen5">
    <w:name w:val="List Bullet 5"/>
    <w:basedOn w:val="Standard"/>
    <w:autoRedefine/>
    <w:semiHidden/>
    <w:rsid w:val="00F43B6A"/>
    <w:pPr>
      <w:numPr>
        <w:numId w:val="17"/>
      </w:numPr>
    </w:pPr>
  </w:style>
  <w:style w:type="character" w:customStyle="1" w:styleId="GesichteterHyperlink">
    <w:name w:val="GesichteterHyperlink"/>
    <w:basedOn w:val="Absatz-Standardschriftart"/>
    <w:semiHidden/>
    <w:rsid w:val="008D21D2"/>
    <w:rPr>
      <w:color w:val="996600"/>
      <w:u w:val="single"/>
    </w:rPr>
  </w:style>
  <w:style w:type="paragraph" w:styleId="Blocktext">
    <w:name w:val="Block Text"/>
    <w:basedOn w:val="Standard"/>
    <w:semiHidden/>
    <w:rsid w:val="00F43B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F43B6A"/>
  </w:style>
  <w:style w:type="paragraph" w:styleId="E-Mail-Signatur">
    <w:name w:val="E-mail Signature"/>
    <w:basedOn w:val="Standard"/>
    <w:semiHidden/>
    <w:rsid w:val="00F43B6A"/>
  </w:style>
  <w:style w:type="character" w:styleId="Fett">
    <w:name w:val="Strong"/>
    <w:basedOn w:val="Absatz-Standardschriftart"/>
    <w:qFormat/>
    <w:rsid w:val="00F43B6A"/>
    <w:rPr>
      <w:b/>
      <w:bCs/>
    </w:rPr>
  </w:style>
  <w:style w:type="paragraph" w:styleId="Fu-Endnotenberschrift">
    <w:name w:val="Note Heading"/>
    <w:basedOn w:val="Standard"/>
    <w:next w:val="Standard"/>
    <w:semiHidden/>
    <w:rsid w:val="00F43B6A"/>
  </w:style>
  <w:style w:type="paragraph" w:styleId="Fuzeile">
    <w:name w:val="footer"/>
    <w:basedOn w:val="Standard"/>
    <w:link w:val="FuzeileZchn"/>
    <w:uiPriority w:val="99"/>
    <w:rsid w:val="00F43B6A"/>
    <w:rPr>
      <w:rFonts w:ascii="Tahoma" w:hAnsi="Tahoma"/>
      <w:sz w:val="16"/>
    </w:rPr>
  </w:style>
  <w:style w:type="paragraph" w:customStyle="1" w:styleId="Grundtext">
    <w:name w:val="Grundtext"/>
    <w:basedOn w:val="Standard"/>
    <w:rsid w:val="00F43B6A"/>
    <w:rPr>
      <w:rFonts w:ascii="Tahoma" w:hAnsi="Tahoma" w:cs="Tahoma"/>
      <w:sz w:val="20"/>
    </w:rPr>
  </w:style>
  <w:style w:type="paragraph" w:styleId="Gruformel">
    <w:name w:val="Closing"/>
    <w:basedOn w:val="Standard"/>
    <w:semiHidden/>
    <w:rsid w:val="00F43B6A"/>
    <w:pPr>
      <w:ind w:left="4252"/>
    </w:pPr>
  </w:style>
  <w:style w:type="paragraph" w:customStyle="1" w:styleId="Haupttitel">
    <w:name w:val="Haupttitel"/>
    <w:basedOn w:val="Standard"/>
    <w:rsid w:val="00F43B6A"/>
    <w:rPr>
      <w:rFonts w:ascii="Tahoma" w:hAnsi="Tahoma" w:cs="Tahoma"/>
      <w:color w:val="80002C"/>
      <w:sz w:val="52"/>
      <w:szCs w:val="48"/>
    </w:rPr>
  </w:style>
  <w:style w:type="character" w:styleId="Hervorhebung">
    <w:name w:val="Emphasis"/>
    <w:basedOn w:val="Absatz-Standardschriftart"/>
    <w:qFormat/>
    <w:rsid w:val="00F43B6A"/>
    <w:rPr>
      <w:i/>
      <w:iCs/>
    </w:rPr>
  </w:style>
  <w:style w:type="paragraph" w:styleId="HTMLAdresse">
    <w:name w:val="HTML Address"/>
    <w:basedOn w:val="Standard"/>
    <w:semiHidden/>
    <w:rsid w:val="00F43B6A"/>
    <w:rPr>
      <w:i/>
      <w:iCs/>
    </w:rPr>
  </w:style>
  <w:style w:type="character" w:styleId="HTMLAkronym">
    <w:name w:val="HTML Acronym"/>
    <w:basedOn w:val="Absatz-Standardschriftart"/>
    <w:semiHidden/>
    <w:rsid w:val="00F43B6A"/>
  </w:style>
  <w:style w:type="character" w:styleId="HTMLBeispiel">
    <w:name w:val="HTML Sample"/>
    <w:basedOn w:val="Absatz-Standardschriftart"/>
    <w:semiHidden/>
    <w:rsid w:val="00F43B6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43B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43B6A"/>
    <w:rPr>
      <w:i/>
      <w:iCs/>
    </w:rPr>
  </w:style>
  <w:style w:type="character" w:styleId="HTMLSchreibmaschine">
    <w:name w:val="HTML Typewriter"/>
    <w:basedOn w:val="Absatz-Standardschriftart"/>
    <w:semiHidden/>
    <w:rsid w:val="00F43B6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43B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43B6A"/>
    <w:rPr>
      <w:i/>
      <w:iCs/>
    </w:rPr>
  </w:style>
  <w:style w:type="paragraph" w:styleId="HTMLVorformatiert">
    <w:name w:val="HTML Preformatted"/>
    <w:basedOn w:val="Standard"/>
    <w:semiHidden/>
    <w:rsid w:val="00F43B6A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F43B6A"/>
    <w:rPr>
      <w:i/>
      <w:iCs/>
    </w:rPr>
  </w:style>
  <w:style w:type="character" w:styleId="Hyperlink">
    <w:name w:val="Hyperlink"/>
    <w:basedOn w:val="Absatz-Standardschriftart"/>
    <w:rsid w:val="008D21D2"/>
    <w:rPr>
      <w:rFonts w:ascii="Tahoma" w:hAnsi="Tahoma"/>
      <w:b/>
      <w:sz w:val="20"/>
      <w:szCs w:val="16"/>
    </w:rPr>
  </w:style>
  <w:style w:type="paragraph" w:styleId="Kopfzeile">
    <w:name w:val="header"/>
    <w:basedOn w:val="Standard"/>
    <w:link w:val="KopfzeileZchn"/>
    <w:uiPriority w:val="99"/>
    <w:rsid w:val="00F43B6A"/>
    <w:pPr>
      <w:tabs>
        <w:tab w:val="center" w:pos="4536"/>
        <w:tab w:val="right" w:pos="9072"/>
      </w:tabs>
    </w:pPr>
    <w:rPr>
      <w:rFonts w:ascii="Tahoma" w:hAnsi="Tahoma"/>
      <w:sz w:val="16"/>
      <w:szCs w:val="16"/>
    </w:rPr>
  </w:style>
  <w:style w:type="paragraph" w:styleId="Liste">
    <w:name w:val="List"/>
    <w:basedOn w:val="Standard"/>
    <w:semiHidden/>
    <w:rsid w:val="00F43B6A"/>
    <w:pPr>
      <w:ind w:left="283" w:hanging="283"/>
    </w:pPr>
  </w:style>
  <w:style w:type="paragraph" w:styleId="Liste2">
    <w:name w:val="List 2"/>
    <w:basedOn w:val="Standard"/>
    <w:semiHidden/>
    <w:rsid w:val="00F43B6A"/>
    <w:pPr>
      <w:ind w:left="566" w:hanging="283"/>
    </w:pPr>
  </w:style>
  <w:style w:type="paragraph" w:styleId="Liste3">
    <w:name w:val="List 3"/>
    <w:basedOn w:val="Standard"/>
    <w:semiHidden/>
    <w:rsid w:val="00F43B6A"/>
    <w:pPr>
      <w:ind w:left="849" w:hanging="283"/>
    </w:pPr>
  </w:style>
  <w:style w:type="paragraph" w:styleId="Liste4">
    <w:name w:val="List 4"/>
    <w:basedOn w:val="Standard"/>
    <w:semiHidden/>
    <w:rsid w:val="00F43B6A"/>
    <w:pPr>
      <w:ind w:left="1132" w:hanging="283"/>
    </w:pPr>
  </w:style>
  <w:style w:type="paragraph" w:styleId="Liste5">
    <w:name w:val="List 5"/>
    <w:basedOn w:val="Standard"/>
    <w:semiHidden/>
    <w:rsid w:val="00F43B6A"/>
    <w:pPr>
      <w:ind w:left="1415" w:hanging="283"/>
    </w:pPr>
  </w:style>
  <w:style w:type="paragraph" w:styleId="Listenfortsetzung">
    <w:name w:val="List Continue"/>
    <w:basedOn w:val="Standard"/>
    <w:semiHidden/>
    <w:rsid w:val="00F43B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F43B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F43B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F43B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F43B6A"/>
    <w:pPr>
      <w:spacing w:after="120"/>
      <w:ind w:left="1415"/>
    </w:pPr>
  </w:style>
  <w:style w:type="paragraph" w:styleId="Listennummer">
    <w:name w:val="List Number"/>
    <w:basedOn w:val="Standard"/>
    <w:semiHidden/>
    <w:rsid w:val="00F43B6A"/>
    <w:pPr>
      <w:numPr>
        <w:numId w:val="19"/>
      </w:numPr>
    </w:pPr>
  </w:style>
  <w:style w:type="paragraph" w:styleId="Listennummer2">
    <w:name w:val="List Number 2"/>
    <w:basedOn w:val="Standard"/>
    <w:semiHidden/>
    <w:rsid w:val="00F43B6A"/>
    <w:pPr>
      <w:numPr>
        <w:numId w:val="21"/>
      </w:numPr>
    </w:pPr>
  </w:style>
  <w:style w:type="paragraph" w:styleId="Listennummer3">
    <w:name w:val="List Number 3"/>
    <w:basedOn w:val="Standard"/>
    <w:semiHidden/>
    <w:rsid w:val="00F43B6A"/>
    <w:pPr>
      <w:numPr>
        <w:numId w:val="23"/>
      </w:numPr>
    </w:pPr>
  </w:style>
  <w:style w:type="paragraph" w:styleId="Listennummer4">
    <w:name w:val="List Number 4"/>
    <w:basedOn w:val="Standard"/>
    <w:semiHidden/>
    <w:rsid w:val="00F43B6A"/>
    <w:pPr>
      <w:numPr>
        <w:numId w:val="25"/>
      </w:numPr>
    </w:pPr>
  </w:style>
  <w:style w:type="paragraph" w:styleId="Listennummer5">
    <w:name w:val="List Number 5"/>
    <w:basedOn w:val="Standard"/>
    <w:semiHidden/>
    <w:rsid w:val="00F43B6A"/>
    <w:pPr>
      <w:numPr>
        <w:numId w:val="27"/>
      </w:numPr>
    </w:pPr>
  </w:style>
  <w:style w:type="paragraph" w:styleId="Nachrichtenkopf">
    <w:name w:val="Message Header"/>
    <w:basedOn w:val="Standard"/>
    <w:semiHidden/>
    <w:rsid w:val="00F43B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F43B6A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F43B6A"/>
  </w:style>
  <w:style w:type="paragraph" w:styleId="Standardeinzug">
    <w:name w:val="Normal Indent"/>
    <w:basedOn w:val="Standard"/>
    <w:semiHidden/>
    <w:rsid w:val="00F43B6A"/>
    <w:pPr>
      <w:ind w:left="708"/>
    </w:pPr>
  </w:style>
  <w:style w:type="paragraph" w:customStyle="1" w:styleId="Strasse">
    <w:name w:val="Strasse"/>
    <w:aliases w:val="Ort"/>
    <w:basedOn w:val="Standard"/>
    <w:rsid w:val="00F43B6A"/>
    <w:rPr>
      <w:rFonts w:ascii="Tahoma" w:hAnsi="Tahoma"/>
      <w:color w:val="5A5A5A"/>
      <w:sz w:val="52"/>
    </w:rPr>
  </w:style>
  <w:style w:type="table" w:styleId="Tabelle3D-Effekt1">
    <w:name w:val="Table 3D effects 1"/>
    <w:basedOn w:val="NormaleTabelle"/>
    <w:semiHidden/>
    <w:rsid w:val="00F43B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43B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43B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43B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43B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43B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43B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43B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43B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43B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43B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43B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43B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43B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43B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43B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43B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43B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43B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43B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43B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43B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43B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43B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43B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43B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43B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43B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43B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43B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43B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43B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43B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43B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43B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43B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43B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43B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43B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43B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43B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43B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4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D21D2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paragraph" w:styleId="Textkrper">
    <w:name w:val="Body Text"/>
    <w:basedOn w:val="Standard"/>
    <w:semiHidden/>
    <w:rsid w:val="00F43B6A"/>
    <w:pPr>
      <w:spacing w:after="120"/>
    </w:pPr>
  </w:style>
  <w:style w:type="paragraph" w:styleId="Textkrper2">
    <w:name w:val="Body Text 2"/>
    <w:basedOn w:val="Standard"/>
    <w:semiHidden/>
    <w:rsid w:val="00F43B6A"/>
    <w:pPr>
      <w:spacing w:after="120" w:line="480" w:lineRule="auto"/>
    </w:pPr>
  </w:style>
  <w:style w:type="paragraph" w:styleId="Textkrper3">
    <w:name w:val="Body Text 3"/>
    <w:basedOn w:val="Standard"/>
    <w:semiHidden/>
    <w:rsid w:val="00F43B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F43B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F43B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43B6A"/>
    <w:pPr>
      <w:ind w:firstLine="210"/>
    </w:pPr>
  </w:style>
  <w:style w:type="paragraph" w:customStyle="1" w:styleId="Textkrper-Einzug">
    <w:name w:val="Textkörper-Einzug"/>
    <w:basedOn w:val="Standard"/>
    <w:semiHidden/>
    <w:rsid w:val="00F43B6A"/>
    <w:pPr>
      <w:spacing w:after="120"/>
      <w:ind w:left="283"/>
    </w:pPr>
  </w:style>
  <w:style w:type="paragraph" w:styleId="Textkrper-Erstzeileneinzug2">
    <w:name w:val="Body Text First Indent 2"/>
    <w:basedOn w:val="Textkrper-Einzug"/>
    <w:semiHidden/>
    <w:rsid w:val="00F43B6A"/>
    <w:pPr>
      <w:ind w:firstLine="210"/>
    </w:pPr>
  </w:style>
  <w:style w:type="paragraph" w:styleId="Titel">
    <w:name w:val="Title"/>
    <w:basedOn w:val="Standard"/>
    <w:qFormat/>
    <w:rsid w:val="00F43B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F43B6A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F43B6A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F43B6A"/>
    <w:pPr>
      <w:ind w:left="4252"/>
    </w:pPr>
  </w:style>
  <w:style w:type="paragraph" w:styleId="Untertitel">
    <w:name w:val="Subtitle"/>
    <w:basedOn w:val="Standard"/>
    <w:qFormat/>
    <w:rsid w:val="00F43B6A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rsid w:val="00F43B6A"/>
  </w:style>
  <w:style w:type="paragraph" w:styleId="Verzeichnis2">
    <w:name w:val="toc 2"/>
    <w:basedOn w:val="Standard"/>
    <w:next w:val="Standard"/>
    <w:autoRedefine/>
    <w:rsid w:val="00F43B6A"/>
    <w:pPr>
      <w:ind w:left="240"/>
    </w:pPr>
  </w:style>
  <w:style w:type="character" w:styleId="Zeilennummer">
    <w:name w:val="line number"/>
    <w:basedOn w:val="Absatz-Standardschriftart"/>
    <w:semiHidden/>
    <w:rsid w:val="00F43B6A"/>
  </w:style>
  <w:style w:type="paragraph" w:customStyle="1" w:styleId="Betreff">
    <w:name w:val="Betreff"/>
    <w:basedOn w:val="berschrift1"/>
    <w:rsid w:val="008D21D2"/>
    <w:pPr>
      <w:numPr>
        <w:numId w:val="0"/>
      </w:numPr>
    </w:pPr>
    <w:rPr>
      <w:rFonts w:ascii="Verdana" w:hAnsi="Verdana" w:cs="Times New Roman"/>
      <w:b/>
      <w:bCs/>
      <w:kern w:val="0"/>
      <w:sz w:val="20"/>
      <w:szCs w:val="24"/>
    </w:rPr>
  </w:style>
  <w:style w:type="character" w:styleId="Seitenzahl">
    <w:name w:val="page number"/>
    <w:basedOn w:val="Absatz-Standardschriftart"/>
    <w:rsid w:val="00680D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5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5AE"/>
    <w:rPr>
      <w:rFonts w:ascii="Tahoma" w:hAnsi="Tahoma" w:cs="Tahoma"/>
      <w:color w:val="000000"/>
      <w:sz w:val="16"/>
      <w:szCs w:val="16"/>
    </w:rPr>
  </w:style>
  <w:style w:type="numbering" w:customStyle="1" w:styleId="Formatvorlage1">
    <w:name w:val="Formatvorlage1"/>
    <w:uiPriority w:val="99"/>
    <w:rsid w:val="003E669E"/>
    <w:pPr>
      <w:numPr>
        <w:numId w:val="39"/>
      </w:numPr>
    </w:pPr>
  </w:style>
  <w:style w:type="paragraph" w:styleId="Listenabsatz">
    <w:name w:val="List Paragraph"/>
    <w:basedOn w:val="Standard"/>
    <w:uiPriority w:val="34"/>
    <w:qFormat/>
    <w:rsid w:val="00D42B6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657C5"/>
    <w:rPr>
      <w:rFonts w:ascii="Tahoma" w:hAnsi="Tahoma"/>
      <w:color w:val="000000"/>
      <w:sz w:val="16"/>
      <w:szCs w:val="1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4D0684"/>
    <w:rPr>
      <w:rFonts w:ascii="Tahoma" w:hAnsi="Tahoma"/>
      <w:sz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4D068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35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35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351D"/>
    <w:rPr>
      <w:rFonts w:ascii="Calibri" w:eastAsia="Calibri" w:hAnsi="Calibri"/>
      <w:sz w:val="20"/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35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351D"/>
    <w:rPr>
      <w:rFonts w:ascii="Calibri" w:eastAsia="Calibri" w:hAnsi="Calibri"/>
      <w:b/>
      <w:bCs/>
      <w:sz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B6D7D-7B29-406D-9DA2-71BDA83C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4E111108</Template>
  <TotalTime>0</TotalTime>
  <Pages>3</Pages>
  <Words>421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Empfänger Firma</vt:lpstr>
      <vt:lpstr>Empfänger Firma</vt:lpstr>
    </vt:vector>
  </TitlesOfParts>
  <Company>BNPO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 Firma</dc:title>
  <dc:creator>Hametner Claudia</dc:creator>
  <cp:lastModifiedBy>Blatter Philippe</cp:lastModifiedBy>
  <cp:revision>2</cp:revision>
  <cp:lastPrinted>2018-06-12T06:57:00Z</cp:lastPrinted>
  <dcterms:created xsi:type="dcterms:W3CDTF">2018-06-12T09:08:00Z</dcterms:created>
  <dcterms:modified xsi:type="dcterms:W3CDTF">2018-06-12T09:08:00Z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axis 011</vt:lpwstr>
  </property>
</Properties>
</file>